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837C0" w14:textId="77777777" w:rsidR="00FA3BEF" w:rsidRPr="00D93EBA" w:rsidRDefault="007D5059" w:rsidP="00D93EBA">
      <w:pPr>
        <w:pStyle w:val="a3"/>
        <w:suppressAutoHyphens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ДОГОВОР ОБ ОКАЗАНИИ УСЛУГ</w:t>
      </w:r>
    </w:p>
    <w:p w14:paraId="1F6F71C1" w14:textId="4E493FC2" w:rsidR="005705D1" w:rsidRDefault="00FA3BEF" w:rsidP="00D93EBA">
      <w:pPr>
        <w:pStyle w:val="a3"/>
        <w:suppressAutoHyphens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ПО ОРГАНИЗАЦИИ УЧАСТИЯ В МЕРОПРИЯТИИ</w:t>
      </w:r>
      <w:r w:rsidR="007D5059" w:rsidRPr="00D93EBA">
        <w:rPr>
          <w:rFonts w:ascii="Times New Roman" w:hAnsi="Times New Roman" w:cs="Times New Roman"/>
        </w:rPr>
        <w:t xml:space="preserve"> №</w:t>
      </w:r>
      <w:r w:rsidR="00135B83">
        <w:rPr>
          <w:rFonts w:ascii="Times New Roman" w:hAnsi="Times New Roman" w:cs="Times New Roman"/>
        </w:rPr>
        <w:t xml:space="preserve"> </w:t>
      </w:r>
      <w:r w:rsidR="008467EB">
        <w:rPr>
          <w:rFonts w:ascii="Times New Roman" w:hAnsi="Times New Roman" w:cs="Times New Roman"/>
        </w:rPr>
        <w:t xml:space="preserve">             </w:t>
      </w:r>
      <w:proofErr w:type="gramStart"/>
      <w:r w:rsidR="00135B83">
        <w:rPr>
          <w:rFonts w:ascii="Times New Roman" w:hAnsi="Times New Roman" w:cs="Times New Roman"/>
        </w:rPr>
        <w:t>-С</w:t>
      </w:r>
      <w:proofErr w:type="gramEnd"/>
      <w:r w:rsidR="00135B83">
        <w:rPr>
          <w:rFonts w:ascii="Times New Roman" w:hAnsi="Times New Roman" w:cs="Times New Roman"/>
        </w:rPr>
        <w:t>КЭС-2023</w:t>
      </w:r>
    </w:p>
    <w:p w14:paraId="4E30F842" w14:textId="77777777" w:rsidR="001F2A3E" w:rsidRDefault="001F2A3E" w:rsidP="00D93EBA">
      <w:pPr>
        <w:pStyle w:val="a3"/>
        <w:suppressAutoHyphens/>
        <w:rPr>
          <w:rFonts w:ascii="Times New Roman" w:hAnsi="Times New Roman" w:cs="Times New Roman"/>
        </w:rPr>
      </w:pPr>
    </w:p>
    <w:p w14:paraId="116BCB03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6F57FA05" w14:textId="19F9A2FA" w:rsidR="005705D1" w:rsidRDefault="005705D1" w:rsidP="00D93EBA">
      <w:pPr>
        <w:widowControl w:val="0"/>
        <w:suppressAutoHyphens/>
        <w:autoSpaceDE w:val="0"/>
        <w:autoSpaceDN w:val="0"/>
        <w:adjustRightInd w:val="0"/>
        <w:rPr>
          <w:bCs/>
        </w:rPr>
      </w:pPr>
      <w:r w:rsidRPr="00D93EBA">
        <w:rPr>
          <w:bCs/>
        </w:rPr>
        <w:t xml:space="preserve">г. Москва                          </w:t>
      </w:r>
      <w:r w:rsidR="00F702A7" w:rsidRPr="00D93EBA">
        <w:rPr>
          <w:bCs/>
        </w:rPr>
        <w:t xml:space="preserve">              </w:t>
      </w:r>
      <w:r w:rsidR="00F702A7" w:rsidRPr="00D93EBA">
        <w:rPr>
          <w:bCs/>
        </w:rPr>
        <w:tab/>
      </w:r>
      <w:r w:rsidR="007C5814">
        <w:rPr>
          <w:bCs/>
        </w:rPr>
        <w:t xml:space="preserve">        </w:t>
      </w:r>
      <w:r w:rsidR="00F702A7" w:rsidRPr="00D93EBA">
        <w:rPr>
          <w:bCs/>
        </w:rPr>
        <w:tab/>
      </w:r>
      <w:r w:rsidR="00F702A7" w:rsidRPr="00D93EBA">
        <w:rPr>
          <w:bCs/>
        </w:rPr>
        <w:tab/>
      </w:r>
      <w:r w:rsidR="00357BBC" w:rsidRPr="00D93EBA">
        <w:rPr>
          <w:bCs/>
        </w:rPr>
        <w:t xml:space="preserve"> </w:t>
      </w:r>
      <w:r w:rsidR="000E4475" w:rsidRPr="00D93EBA">
        <w:rPr>
          <w:bCs/>
        </w:rPr>
        <w:t>«</w:t>
      </w:r>
      <w:sdt>
        <w:sdtPr>
          <w:rPr>
            <w:bCs/>
          </w:rPr>
          <w:alias w:val="Число"/>
          <w:tag w:val="Число"/>
          <w:id w:val="114671160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467EB">
            <w:rPr>
              <w:bCs/>
              <w:lang w:val="en-US"/>
            </w:rPr>
            <w:t xml:space="preserve">   </w:t>
          </w:r>
        </w:sdtContent>
      </w:sdt>
      <w:r w:rsidR="000E4475" w:rsidRPr="00D93EBA">
        <w:rPr>
          <w:bCs/>
        </w:rPr>
        <w:t>»</w:t>
      </w:r>
      <w:r w:rsidR="0040486C" w:rsidRPr="00D93EBA">
        <w:rPr>
          <w:bCs/>
        </w:rPr>
        <w:t xml:space="preserve"> </w:t>
      </w:r>
      <w:sdt>
        <w:sdtPr>
          <w:rPr>
            <w:bCs/>
          </w:rPr>
          <w:alias w:val="месяц"/>
          <w:tag w:val="месяц"/>
          <w:id w:val="-22537945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357BBC" w:rsidRPr="00D93EBA">
            <w:rPr>
              <w:bCs/>
            </w:rPr>
            <w:t>_</w:t>
          </w:r>
          <w:r w:rsidR="008467EB">
            <w:rPr>
              <w:bCs/>
              <w:lang w:val="en-US"/>
            </w:rPr>
            <w:t xml:space="preserve">                </w:t>
          </w:r>
          <w:r w:rsidR="008467EB" w:rsidRPr="00D93EBA">
            <w:rPr>
              <w:bCs/>
            </w:rPr>
            <w:t xml:space="preserve"> </w:t>
          </w:r>
          <w:r w:rsidR="00357BBC" w:rsidRPr="00D93EBA">
            <w:rPr>
              <w:bCs/>
            </w:rPr>
            <w:t>_</w:t>
          </w:r>
        </w:sdtContent>
      </w:sdt>
      <w:r w:rsidR="0040486C" w:rsidRPr="00D93EBA">
        <w:rPr>
          <w:bCs/>
        </w:rPr>
        <w:t xml:space="preserve"> </w:t>
      </w:r>
      <w:r w:rsidR="008A588D" w:rsidRPr="00D93EBA">
        <w:rPr>
          <w:bCs/>
        </w:rPr>
        <w:t>20</w:t>
      </w:r>
      <w:sdt>
        <w:sdtPr>
          <w:rPr>
            <w:bCs/>
          </w:rPr>
          <w:alias w:val="Год"/>
          <w:tag w:val="Год"/>
          <w:id w:val="46578291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35B83">
            <w:rPr>
              <w:bCs/>
            </w:rPr>
            <w:t xml:space="preserve">23 </w:t>
          </w:r>
        </w:sdtContent>
      </w:sdt>
      <w:r w:rsidRPr="00D93EBA">
        <w:rPr>
          <w:bCs/>
        </w:rPr>
        <w:t xml:space="preserve"> г</w:t>
      </w:r>
      <w:r w:rsidR="00E35018" w:rsidRPr="00D93EBA">
        <w:rPr>
          <w:bCs/>
        </w:rPr>
        <w:t>ода</w:t>
      </w:r>
    </w:p>
    <w:p w14:paraId="669CFDDF" w14:textId="77777777" w:rsidR="001F2A3E" w:rsidRPr="00D93EBA" w:rsidRDefault="001F2A3E" w:rsidP="00D93EBA">
      <w:pPr>
        <w:widowControl w:val="0"/>
        <w:suppressAutoHyphens/>
        <w:autoSpaceDE w:val="0"/>
        <w:autoSpaceDN w:val="0"/>
        <w:adjustRightInd w:val="0"/>
        <w:rPr>
          <w:bCs/>
        </w:rPr>
      </w:pPr>
    </w:p>
    <w:p w14:paraId="4AF41171" w14:textId="77777777" w:rsidR="000E1168" w:rsidRDefault="000E1168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bCs/>
        </w:rPr>
      </w:pPr>
    </w:p>
    <w:p w14:paraId="18CB09EB" w14:textId="77777777" w:rsidR="000E1168" w:rsidRDefault="000E1168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bCs/>
        </w:rPr>
      </w:pPr>
    </w:p>
    <w:p w14:paraId="30A1C7BD" w14:textId="318080E8" w:rsidR="00193F5C" w:rsidRDefault="00193F5C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  <w:r w:rsidRPr="00D93EBA">
        <w:rPr>
          <w:bCs/>
        </w:rPr>
        <w:t>Федеральное государственное бюджетное учреждение науки Физический институт имени П. Н. Лебедева Российской академии наук</w:t>
      </w:r>
      <w:r w:rsidR="00B76B19" w:rsidRPr="00B76B19">
        <w:rPr>
          <w:bCs/>
        </w:rPr>
        <w:t xml:space="preserve"> </w:t>
      </w:r>
      <w:r w:rsidRPr="00D93EBA">
        <w:rPr>
          <w:bCs/>
        </w:rPr>
        <w:t>(ФИАН)</w:t>
      </w:r>
      <w:r w:rsidR="007E0A63" w:rsidRPr="00D93EBA">
        <w:t>,</w:t>
      </w:r>
      <w:r w:rsidR="00357BBC" w:rsidRPr="00D93EBA">
        <w:t xml:space="preserve"> именуемое в дальнейшем </w:t>
      </w:r>
      <w:r w:rsidR="007E0A63" w:rsidRPr="00D93EBA">
        <w:t>«</w:t>
      </w:r>
      <w:r w:rsidR="00E15923" w:rsidRPr="00D93EBA">
        <w:t>Исполнитель</w:t>
      </w:r>
      <w:r w:rsidR="007E0A63" w:rsidRPr="00D93EBA">
        <w:t>»</w:t>
      </w:r>
      <w:r w:rsidR="00167D22" w:rsidRPr="00D93EBA">
        <w:t xml:space="preserve">, в </w:t>
      </w:r>
      <w:r w:rsidR="008159FF" w:rsidRPr="00D93EBA">
        <w:t xml:space="preserve">лице </w:t>
      </w:r>
      <w:r w:rsidR="00BB6002" w:rsidRPr="00D93EBA">
        <w:t xml:space="preserve">заместителя </w:t>
      </w:r>
      <w:r w:rsidRPr="00D93EBA">
        <w:rPr>
          <w:rStyle w:val="11"/>
          <w:sz w:val="24"/>
          <w:szCs w:val="22"/>
        </w:rPr>
        <w:t xml:space="preserve">директора </w:t>
      </w:r>
      <w:r w:rsidR="00BB6002" w:rsidRPr="00D93EBA">
        <w:rPr>
          <w:rStyle w:val="11"/>
          <w:sz w:val="24"/>
          <w:szCs w:val="22"/>
        </w:rPr>
        <w:t xml:space="preserve">Колобова </w:t>
      </w:r>
      <w:r w:rsidR="00D93EBA" w:rsidRPr="00D93EBA">
        <w:rPr>
          <w:rStyle w:val="11"/>
          <w:sz w:val="24"/>
          <w:szCs w:val="22"/>
        </w:rPr>
        <w:t>Андрея Владимировича</w:t>
      </w:r>
      <w:r w:rsidRPr="00D93EBA">
        <w:rPr>
          <w:rStyle w:val="11"/>
          <w:sz w:val="24"/>
          <w:szCs w:val="22"/>
        </w:rPr>
        <w:t xml:space="preserve">, действующего на основании </w:t>
      </w:r>
      <w:r w:rsidR="00D93EBA">
        <w:rPr>
          <w:rStyle w:val="11"/>
          <w:sz w:val="24"/>
          <w:szCs w:val="22"/>
        </w:rPr>
        <w:t>доверенности №</w:t>
      </w:r>
      <w:r w:rsidR="008335BE" w:rsidRPr="008335BE">
        <w:rPr>
          <w:rStyle w:val="11"/>
          <w:sz w:val="24"/>
          <w:szCs w:val="22"/>
        </w:rPr>
        <w:t xml:space="preserve"> 484</w:t>
      </w:r>
      <w:r w:rsidR="00D93EBA">
        <w:rPr>
          <w:rStyle w:val="11"/>
          <w:sz w:val="24"/>
          <w:szCs w:val="22"/>
        </w:rPr>
        <w:t xml:space="preserve"> от </w:t>
      </w:r>
      <w:r w:rsidR="00D175E3">
        <w:rPr>
          <w:rStyle w:val="11"/>
          <w:sz w:val="24"/>
          <w:szCs w:val="22"/>
        </w:rPr>
        <w:t xml:space="preserve">30 </w:t>
      </w:r>
      <w:r w:rsidR="00D93EBA">
        <w:rPr>
          <w:rStyle w:val="11"/>
          <w:sz w:val="24"/>
          <w:szCs w:val="22"/>
        </w:rPr>
        <w:t>ноября 202</w:t>
      </w:r>
      <w:r w:rsidR="008335BE" w:rsidRPr="008335BE">
        <w:rPr>
          <w:rStyle w:val="11"/>
          <w:sz w:val="24"/>
          <w:szCs w:val="22"/>
        </w:rPr>
        <w:t>2</w:t>
      </w:r>
      <w:r w:rsidR="00D93EBA">
        <w:rPr>
          <w:rStyle w:val="11"/>
          <w:sz w:val="24"/>
          <w:szCs w:val="22"/>
        </w:rPr>
        <w:t xml:space="preserve"> года</w:t>
      </w:r>
      <w:r w:rsidR="00324ED4" w:rsidRPr="00D93EBA">
        <w:t>,</w:t>
      </w:r>
      <w:r w:rsidR="006262F2" w:rsidRPr="00D93EBA">
        <w:t xml:space="preserve"> </w:t>
      </w:r>
      <w:r w:rsidR="00180E92" w:rsidRPr="00D93EBA">
        <w:t xml:space="preserve">с одной стороны, </w:t>
      </w:r>
      <w:r w:rsidR="008159FF" w:rsidRPr="00D93EBA">
        <w:t>и</w:t>
      </w:r>
      <w:r w:rsidR="002874FC" w:rsidRPr="00D93EBA">
        <w:t xml:space="preserve"> гражданин</w:t>
      </w:r>
      <w:proofErr w:type="gramStart"/>
      <w:r w:rsidR="002874FC" w:rsidRPr="00D93EBA">
        <w:t xml:space="preserve"> (-</w:t>
      </w:r>
      <w:proofErr w:type="gramEnd"/>
      <w:r w:rsidR="002874FC" w:rsidRPr="00D93EBA">
        <w:t>ка)</w:t>
      </w:r>
    </w:p>
    <w:p w14:paraId="5031425A" w14:textId="77777777" w:rsidR="001F2A3E" w:rsidRPr="00D93EBA" w:rsidRDefault="001F2A3E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</w:p>
    <w:p w14:paraId="443BC899" w14:textId="77777777" w:rsidR="004D2FD2" w:rsidRPr="00D93EBA" w:rsidRDefault="004D2FD2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</w:p>
    <w:p w14:paraId="7A10A3A9" w14:textId="3F8EFA85" w:rsidR="00193F5C" w:rsidRPr="00D93EBA" w:rsidRDefault="00193F5C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  <w:r w:rsidRPr="00D93EBA">
        <w:t>___</w:t>
      </w:r>
      <w:r w:rsidR="008467EB" w:rsidRPr="00D93EBA">
        <w:t xml:space="preserve"> </w:t>
      </w:r>
      <w:r w:rsidRPr="00D93EBA">
        <w:t>______________________________________</w:t>
      </w:r>
      <w:r w:rsidR="000E1168">
        <w:t>______________</w:t>
      </w:r>
    </w:p>
    <w:p w14:paraId="2A26425C" w14:textId="64038FAF" w:rsidR="00193F5C" w:rsidRPr="00D93EBA" w:rsidRDefault="00961BBC" w:rsidP="0084108D">
      <w:pPr>
        <w:widowControl w:val="0"/>
        <w:suppressAutoHyphens/>
        <w:autoSpaceDE w:val="0"/>
        <w:autoSpaceDN w:val="0"/>
        <w:adjustRightInd w:val="0"/>
        <w:ind w:firstLine="360"/>
        <w:jc w:val="center"/>
        <w:rPr>
          <w:color w:val="000000" w:themeColor="text1"/>
        </w:rPr>
      </w:pPr>
      <w:sdt>
        <w:sdtPr>
          <w:rPr>
            <w:i/>
          </w:rPr>
          <w:alias w:val="Наименование контрагента"/>
          <w:tag w:val="Наименование контрагента"/>
          <w:id w:val="-93711829"/>
          <w:placeholder>
            <w:docPart w:val="DE3FD94091A8433BB412C3BB682E83F8"/>
          </w:placeholder>
          <w:docPartList>
            <w:docPartGallery w:val="Quick Parts"/>
          </w:docPartList>
        </w:sdtPr>
        <w:sdtEndPr/>
        <w:sdtContent>
          <w:r w:rsidR="007D5059" w:rsidRPr="00D93EBA">
            <w:rPr>
              <w:i/>
            </w:rPr>
            <w:t>[</w:t>
          </w:r>
          <w:r w:rsidR="008159FF" w:rsidRPr="00D93EBA">
            <w:rPr>
              <w:i/>
            </w:rPr>
            <w:t xml:space="preserve">укажите </w:t>
          </w:r>
          <w:r w:rsidR="002874FC" w:rsidRPr="00D93EBA">
            <w:rPr>
              <w:i/>
            </w:rPr>
            <w:t>ФИО</w:t>
          </w:r>
          <w:r w:rsidR="008159FF" w:rsidRPr="00D93EBA">
            <w:rPr>
              <w:i/>
            </w:rPr>
            <w:t xml:space="preserve"> </w:t>
          </w:r>
          <w:r w:rsidR="00F702A7" w:rsidRPr="00D93EBA">
            <w:rPr>
              <w:i/>
            </w:rPr>
            <w:t>Заказчика</w:t>
          </w:r>
          <w:r w:rsidR="002874FC" w:rsidRPr="00D93EBA">
            <w:rPr>
              <w:i/>
            </w:rPr>
            <w:t xml:space="preserve"> полностью</w:t>
          </w:r>
          <w:r w:rsidR="007D5059" w:rsidRPr="00D93EBA">
            <w:rPr>
              <w:i/>
            </w:rPr>
            <w:t>]</w:t>
          </w:r>
        </w:sdtContent>
      </w:sdt>
      <w:r w:rsidR="00C046AF" w:rsidRPr="00D93EBA">
        <w:rPr>
          <w:color w:val="000000" w:themeColor="text1"/>
        </w:rPr>
        <w:t>,</w:t>
      </w:r>
    </w:p>
    <w:p w14:paraId="0CCB5C87" w14:textId="77777777" w:rsidR="001F2A3E" w:rsidRDefault="001F2A3E" w:rsidP="001F2A3E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</w:p>
    <w:p w14:paraId="352566A9" w14:textId="497860CC" w:rsidR="006262F2" w:rsidRPr="00D93EBA" w:rsidRDefault="00C046AF" w:rsidP="001F2A3E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  <w:proofErr w:type="gramStart"/>
      <w:r w:rsidRPr="00D93EBA">
        <w:rPr>
          <w:color w:val="000000" w:themeColor="text1"/>
        </w:rPr>
        <w:t>именуем</w:t>
      </w:r>
      <w:r w:rsidR="002874FC" w:rsidRPr="00D93EBA">
        <w:rPr>
          <w:color w:val="000000" w:themeColor="text1"/>
        </w:rPr>
        <w:t>ый (-</w:t>
      </w:r>
      <w:proofErr w:type="spellStart"/>
      <w:r w:rsidR="002874FC" w:rsidRPr="00D93EBA">
        <w:rPr>
          <w:color w:val="000000" w:themeColor="text1"/>
        </w:rPr>
        <w:t>ая</w:t>
      </w:r>
      <w:proofErr w:type="spellEnd"/>
      <w:r w:rsidR="002874FC" w:rsidRPr="00D93EBA">
        <w:rPr>
          <w:color w:val="000000" w:themeColor="text1"/>
        </w:rPr>
        <w:t>)</w:t>
      </w:r>
      <w:r w:rsidRPr="00D93EBA">
        <w:rPr>
          <w:color w:val="000000" w:themeColor="text1"/>
        </w:rPr>
        <w:t xml:space="preserve"> в дальнейшем «</w:t>
      </w:r>
      <w:r w:rsidR="00F702A7" w:rsidRPr="00D93EBA">
        <w:rPr>
          <w:color w:val="000000" w:themeColor="text1"/>
        </w:rPr>
        <w:t>Заказчик</w:t>
      </w:r>
      <w:r w:rsidRPr="00D93EBA">
        <w:rPr>
          <w:color w:val="000000" w:themeColor="text1"/>
        </w:rPr>
        <w:t>»,</w:t>
      </w:r>
      <w:r w:rsidR="00431CD5" w:rsidRPr="00D93EBA">
        <w:rPr>
          <w:color w:val="000000" w:themeColor="text1"/>
        </w:rPr>
        <w:t xml:space="preserve"> </w:t>
      </w:r>
      <w:r w:rsidR="006262F2" w:rsidRPr="00D93EBA">
        <w:rPr>
          <w:color w:val="000000" w:themeColor="text1"/>
        </w:rPr>
        <w:t>с другой стороны, совместно именуемые «Стороны», а по отдельности - «Сторона», заключили настоящий Договор</w:t>
      </w:r>
      <w:r w:rsidR="007D5059" w:rsidRPr="00D93EBA">
        <w:rPr>
          <w:color w:val="000000" w:themeColor="text1"/>
        </w:rPr>
        <w:t xml:space="preserve"> об оказании услуг </w:t>
      </w:r>
      <w:r w:rsidR="002874FC" w:rsidRPr="00D93EBA">
        <w:rPr>
          <w:color w:val="000000" w:themeColor="text1"/>
        </w:rPr>
        <w:t xml:space="preserve">по организации участия в мероприятии </w:t>
      </w:r>
      <w:r w:rsidR="007D5059" w:rsidRPr="00D93EBA">
        <w:rPr>
          <w:color w:val="000000" w:themeColor="text1"/>
        </w:rPr>
        <w:t>(далее – Договор)</w:t>
      </w:r>
      <w:r w:rsidR="006262F2" w:rsidRPr="00D93EBA">
        <w:rPr>
          <w:color w:val="000000" w:themeColor="text1"/>
        </w:rPr>
        <w:t xml:space="preserve"> о нижеследующем:</w:t>
      </w:r>
      <w:proofErr w:type="gramEnd"/>
    </w:p>
    <w:p w14:paraId="76E026B3" w14:textId="77777777" w:rsidR="00357BBC" w:rsidRPr="00D93EBA" w:rsidRDefault="00357BBC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</w:p>
    <w:p w14:paraId="70A954BF" w14:textId="77777777" w:rsidR="001F2A3E" w:rsidRDefault="001F2A3E" w:rsidP="007C5814">
      <w:pPr>
        <w:widowControl w:val="0"/>
        <w:suppressAutoHyphens/>
        <w:autoSpaceDE w:val="0"/>
        <w:autoSpaceDN w:val="0"/>
        <w:adjustRightInd w:val="0"/>
        <w:ind w:left="775"/>
        <w:rPr>
          <w:b/>
          <w:bCs/>
        </w:rPr>
      </w:pPr>
    </w:p>
    <w:p w14:paraId="1039A1E8" w14:textId="77777777" w:rsidR="005C2B0F" w:rsidRDefault="00E15923" w:rsidP="00D93EBA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suppressAutoHyphens/>
        <w:autoSpaceDE w:val="0"/>
        <w:autoSpaceDN w:val="0"/>
        <w:adjustRightInd w:val="0"/>
        <w:ind w:left="284" w:firstLine="491"/>
        <w:jc w:val="center"/>
        <w:rPr>
          <w:b/>
          <w:bCs/>
        </w:rPr>
      </w:pPr>
      <w:r w:rsidRPr="00D93EBA">
        <w:rPr>
          <w:b/>
          <w:bCs/>
        </w:rPr>
        <w:t>ПРЕДМЕТ ДОГОВОРА</w:t>
      </w:r>
    </w:p>
    <w:p w14:paraId="2B251BF3" w14:textId="77777777" w:rsidR="001F2A3E" w:rsidRPr="00D93EBA" w:rsidRDefault="001F2A3E" w:rsidP="001F2A3E">
      <w:pPr>
        <w:widowControl w:val="0"/>
        <w:suppressAutoHyphens/>
        <w:autoSpaceDE w:val="0"/>
        <w:autoSpaceDN w:val="0"/>
        <w:adjustRightInd w:val="0"/>
        <w:ind w:left="775"/>
        <w:rPr>
          <w:b/>
          <w:bCs/>
        </w:rPr>
      </w:pPr>
    </w:p>
    <w:p w14:paraId="0E0504F2" w14:textId="549E64EC" w:rsidR="005C2B0F" w:rsidRPr="00D93EBA" w:rsidRDefault="00E15923" w:rsidP="00D93EBA">
      <w:pPr>
        <w:widowControl w:val="0"/>
        <w:numPr>
          <w:ilvl w:val="1"/>
          <w:numId w:val="1"/>
        </w:numPr>
        <w:tabs>
          <w:tab w:val="left" w:pos="540"/>
          <w:tab w:val="left" w:pos="720"/>
        </w:tabs>
        <w:suppressAutoHyphens/>
        <w:autoSpaceDE w:val="0"/>
        <w:autoSpaceDN w:val="0"/>
        <w:adjustRightInd w:val="0"/>
        <w:ind w:left="0" w:firstLine="397"/>
        <w:jc w:val="both"/>
      </w:pPr>
      <w:r w:rsidRPr="00D93EBA">
        <w:t>Исполнитель по заданию Заказчика обязуется оказать услуги</w:t>
      </w:r>
      <w:r w:rsidR="005C2B0F" w:rsidRPr="00D93EBA">
        <w:t xml:space="preserve"> по </w:t>
      </w:r>
      <w:r w:rsidR="00B76B19">
        <w:t xml:space="preserve">организации </w:t>
      </w:r>
      <w:r w:rsidR="00D61996" w:rsidRPr="00D93EBA">
        <w:t>участи</w:t>
      </w:r>
      <w:r w:rsidR="00B76B19">
        <w:t>я</w:t>
      </w:r>
      <w:r w:rsidR="00D61996" w:rsidRPr="00D93EBA">
        <w:t xml:space="preserve"> </w:t>
      </w:r>
      <w:r w:rsidR="001D31CA" w:rsidRPr="00D93EBA">
        <w:t>Заказчика в</w:t>
      </w:r>
      <w:r w:rsidR="00A97933">
        <w:t xml:space="preserve"> ХХ конференции «Сильно коррелированные электронные системы и квантовые критические явления»</w:t>
      </w:r>
      <w:r w:rsidRPr="00D93EBA">
        <w:t>, проводимо</w:t>
      </w:r>
      <w:r w:rsidR="00193F5C" w:rsidRPr="00D93EBA">
        <w:t>й</w:t>
      </w:r>
      <w:r w:rsidRPr="00D93EBA">
        <w:t xml:space="preserve"> Исполнителем (</w:t>
      </w:r>
      <w:r w:rsidR="005C2B0F" w:rsidRPr="00D93EBA">
        <w:t xml:space="preserve">далее </w:t>
      </w:r>
      <w:r w:rsidRPr="00D93EBA">
        <w:t>– Мероприятие,</w:t>
      </w:r>
      <w:r w:rsidR="00FD1F7C" w:rsidRPr="00D93EBA">
        <w:t xml:space="preserve"> Услуги)</w:t>
      </w:r>
      <w:r w:rsidRPr="00D93EBA">
        <w:t xml:space="preserve"> на условиях, в порядке и в сроки, определяемые Сторонами в Договоре, а Заказчик обязуется принять и оплатить оказанные Услуги</w:t>
      </w:r>
      <w:r w:rsidR="005C2B0F" w:rsidRPr="00D93EBA">
        <w:t xml:space="preserve">. </w:t>
      </w:r>
    </w:p>
    <w:p w14:paraId="719B6C36" w14:textId="5B92A4BF" w:rsidR="005C2B0F" w:rsidRPr="00D93EBA" w:rsidRDefault="005C2B0F" w:rsidP="00D93EBA">
      <w:pPr>
        <w:widowControl w:val="0"/>
        <w:numPr>
          <w:ilvl w:val="1"/>
          <w:numId w:val="1"/>
        </w:numPr>
        <w:tabs>
          <w:tab w:val="clear" w:pos="397"/>
          <w:tab w:val="num" w:pos="-567"/>
          <w:tab w:val="num" w:pos="0"/>
          <w:tab w:val="left" w:pos="540"/>
          <w:tab w:val="left" w:pos="720"/>
        </w:tabs>
        <w:suppressAutoHyphens/>
        <w:autoSpaceDE w:val="0"/>
        <w:autoSpaceDN w:val="0"/>
        <w:adjustRightInd w:val="0"/>
        <w:ind w:left="0" w:firstLine="397"/>
        <w:jc w:val="both"/>
      </w:pPr>
      <w:r w:rsidRPr="00D93EBA">
        <w:t xml:space="preserve">Место и дата проведения </w:t>
      </w:r>
      <w:r w:rsidR="002D35FD" w:rsidRPr="00D93EBA">
        <w:t>Мероприятия</w:t>
      </w:r>
      <w:r w:rsidR="001B397C" w:rsidRPr="00D93EBA">
        <w:t>, объем Услуг</w:t>
      </w:r>
      <w:r w:rsidR="004F3391" w:rsidRPr="00D93EBA">
        <w:t xml:space="preserve"> </w:t>
      </w:r>
      <w:r w:rsidRPr="00D93EBA">
        <w:t xml:space="preserve">указаны Сторонами в </w:t>
      </w:r>
      <w:r w:rsidR="002D35FD" w:rsidRPr="00D93EBA">
        <w:t>Техническом задании</w:t>
      </w:r>
      <w:r w:rsidR="0084108D">
        <w:t xml:space="preserve"> (Приложение №1</w:t>
      </w:r>
      <w:r w:rsidR="003E611A">
        <w:t xml:space="preserve"> к настоящему</w:t>
      </w:r>
      <w:r w:rsidR="003E611A" w:rsidRPr="00D93EBA">
        <w:t xml:space="preserve"> </w:t>
      </w:r>
      <w:r w:rsidR="003E611A">
        <w:t>Договору</w:t>
      </w:r>
      <w:r w:rsidR="0084108D">
        <w:t>)</w:t>
      </w:r>
      <w:r w:rsidR="002D35FD" w:rsidRPr="00D93EBA">
        <w:t xml:space="preserve">, </w:t>
      </w:r>
      <w:r w:rsidR="00B76B19">
        <w:t xml:space="preserve">которое </w:t>
      </w:r>
      <w:r w:rsidR="002D35FD" w:rsidRPr="00D93EBA">
        <w:t>явля</w:t>
      </w:r>
      <w:r w:rsidR="0084108D">
        <w:t>ется неотъемлемой частью</w:t>
      </w:r>
      <w:r w:rsidRPr="00D93EBA">
        <w:t xml:space="preserve"> Договор</w:t>
      </w:r>
      <w:r w:rsidR="0084108D">
        <w:t>а</w:t>
      </w:r>
      <w:r w:rsidRPr="00D93EBA">
        <w:t>.</w:t>
      </w:r>
    </w:p>
    <w:p w14:paraId="72934B93" w14:textId="4BF6FB60" w:rsidR="00357BBC" w:rsidRDefault="007F3788" w:rsidP="00D93EBA">
      <w:pPr>
        <w:widowControl w:val="0"/>
        <w:numPr>
          <w:ilvl w:val="1"/>
          <w:numId w:val="1"/>
        </w:numPr>
        <w:tabs>
          <w:tab w:val="clear" w:pos="397"/>
          <w:tab w:val="num" w:pos="0"/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</w:pPr>
      <w:r w:rsidRPr="00D93EBA">
        <w:t xml:space="preserve">Срок оказания услуг составляет </w:t>
      </w:r>
      <w:proofErr w:type="gramStart"/>
      <w:r w:rsidRPr="00D93EBA">
        <w:t xml:space="preserve">с </w:t>
      </w:r>
      <w:r w:rsidR="002D35FD" w:rsidRPr="00D93EBA">
        <w:t xml:space="preserve">даты </w:t>
      </w:r>
      <w:r w:rsidR="007B0C12" w:rsidRPr="00D93EBA">
        <w:t>подписания</w:t>
      </w:r>
      <w:proofErr w:type="gramEnd"/>
      <w:r w:rsidR="007B0C12" w:rsidRPr="00D93EBA">
        <w:t xml:space="preserve"> </w:t>
      </w:r>
      <w:r w:rsidR="001D31CA" w:rsidRPr="00D93EBA">
        <w:t>Д</w:t>
      </w:r>
      <w:r w:rsidR="007B0C12" w:rsidRPr="00D93EBA">
        <w:t xml:space="preserve">оговора </w:t>
      </w:r>
      <w:r w:rsidR="00ED74BA" w:rsidRPr="00D93EBA">
        <w:t xml:space="preserve">Сторонами </w:t>
      </w:r>
      <w:r w:rsidR="007B0C12" w:rsidRPr="00D93EBA">
        <w:t>до</w:t>
      </w:r>
      <w:r w:rsidR="002D35FD" w:rsidRPr="00D93EBA">
        <w:t xml:space="preserve"> </w:t>
      </w:r>
      <w:r w:rsidR="00193F5C" w:rsidRPr="00D93EBA">
        <w:t>2</w:t>
      </w:r>
      <w:r w:rsidR="00A97933">
        <w:t>5</w:t>
      </w:r>
      <w:r w:rsidR="00193F5C" w:rsidRPr="00D93EBA">
        <w:t xml:space="preserve"> </w:t>
      </w:r>
      <w:r w:rsidR="00A97933">
        <w:t>мая</w:t>
      </w:r>
      <w:r w:rsidR="00193F5C" w:rsidRPr="00D93EBA">
        <w:t xml:space="preserve"> 202</w:t>
      </w:r>
      <w:r w:rsidR="00A97933">
        <w:t>3</w:t>
      </w:r>
      <w:r w:rsidR="00193F5C" w:rsidRPr="00D93EBA">
        <w:t xml:space="preserve"> г</w:t>
      </w:r>
      <w:r w:rsidR="00CD4401" w:rsidRPr="00D93EBA">
        <w:t>.</w:t>
      </w:r>
    </w:p>
    <w:p w14:paraId="0BD0C612" w14:textId="43187D8E" w:rsidR="009E40A2" w:rsidRPr="00D93EBA" w:rsidRDefault="009E40A2" w:rsidP="00D93E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426"/>
        <w:jc w:val="both"/>
      </w:pPr>
    </w:p>
    <w:p w14:paraId="743012A4" w14:textId="77777777" w:rsidR="007C5814" w:rsidRPr="007C5814" w:rsidRDefault="007C5814" w:rsidP="007C5814">
      <w:pPr>
        <w:widowControl w:val="0"/>
        <w:suppressAutoHyphens/>
        <w:autoSpaceDE w:val="0"/>
        <w:autoSpaceDN w:val="0"/>
        <w:adjustRightInd w:val="0"/>
        <w:ind w:left="710" w:right="113"/>
      </w:pPr>
    </w:p>
    <w:p w14:paraId="5C44F1E8" w14:textId="47ED176A" w:rsidR="009E40A2" w:rsidRPr="007C5814" w:rsidRDefault="009E40A2" w:rsidP="00D93EBA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ind w:left="284" w:right="113" w:firstLine="426"/>
        <w:jc w:val="center"/>
      </w:pPr>
      <w:r w:rsidRPr="00D93EBA">
        <w:rPr>
          <w:b/>
          <w:bCs/>
        </w:rPr>
        <w:t>ТЕХНИЧЕСКИЕ УСЛОВИЯ</w:t>
      </w:r>
    </w:p>
    <w:p w14:paraId="5791171A" w14:textId="77777777" w:rsidR="007C5814" w:rsidRPr="001F2A3E" w:rsidRDefault="007C5814" w:rsidP="007C5814">
      <w:pPr>
        <w:widowControl w:val="0"/>
        <w:suppressAutoHyphens/>
        <w:autoSpaceDE w:val="0"/>
        <w:autoSpaceDN w:val="0"/>
        <w:adjustRightInd w:val="0"/>
        <w:ind w:left="710" w:right="113"/>
      </w:pPr>
    </w:p>
    <w:p w14:paraId="2F942928" w14:textId="15EF69A4" w:rsidR="00795E28" w:rsidRPr="00D93EBA" w:rsidRDefault="009E40A2" w:rsidP="00D93E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</w:pPr>
      <w:r w:rsidRPr="00D93EBA">
        <w:t>2.1.</w:t>
      </w:r>
      <w:r w:rsidRPr="00D93EBA">
        <w:tab/>
      </w:r>
      <w:r w:rsidR="00795E28" w:rsidRPr="00D93EBA">
        <w:t>Исполнитель оказывает Заказчику следующие услуги в соответствии с программой проведения Мероприятия: предоставление возможности посещения пленарных и секционных заседаний, предоставление оборудования и технических сре</w:t>
      </w:r>
      <w:proofErr w:type="gramStart"/>
      <w:r w:rsidR="00795E28" w:rsidRPr="00D93EBA">
        <w:t>дств дл</w:t>
      </w:r>
      <w:proofErr w:type="gramEnd"/>
      <w:r w:rsidR="00795E28" w:rsidRPr="00D93EBA">
        <w:t>я устных и стендовых докладов, оказание консультационных услуг по вопросам участия в Мероприятии</w:t>
      </w:r>
      <w:r w:rsidR="008F3F11">
        <w:t>.</w:t>
      </w:r>
    </w:p>
    <w:p w14:paraId="1D9597B1" w14:textId="0C586BF6" w:rsidR="009E40A2" w:rsidRPr="00D93EBA" w:rsidRDefault="00795E28" w:rsidP="00D93E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</w:pPr>
      <w:r w:rsidRPr="00D93EBA">
        <w:t xml:space="preserve">2.2. </w:t>
      </w:r>
      <w:r w:rsidRPr="00D93EBA">
        <w:tab/>
      </w:r>
      <w:proofErr w:type="gramStart"/>
      <w:r w:rsidR="009E40A2" w:rsidRPr="00D93EBA">
        <w:t xml:space="preserve">Регламент проведения Мероприятия может быть изменен Исполнителем в одностороннем порядке в случае введения санитарно-эпидемиологических или иных ограничений (режима повышенной готовности, чрезвычайного положения и т.п.), препятствующих проведению Мероприятия на условиях, предусмотренных пунктом 2.1 настоящего </w:t>
      </w:r>
      <w:r w:rsidR="00646E29">
        <w:t>Д</w:t>
      </w:r>
      <w:r w:rsidR="00646E29" w:rsidRPr="00D93EBA">
        <w:t>оговора</w:t>
      </w:r>
      <w:r w:rsidR="009E40A2" w:rsidRPr="00D93EBA">
        <w:t xml:space="preserve">, в соответствии с </w:t>
      </w:r>
      <w:r w:rsidRPr="00D93EBA">
        <w:t xml:space="preserve">Указом Мэра Москвы от 5 марта 2020 г. № 12-УМ «О введении режима повышенной готовности» </w:t>
      </w:r>
      <w:r w:rsidR="009E40A2" w:rsidRPr="00D93EBA">
        <w:t>и (или) иными нормативными актами органов исполнительной власти</w:t>
      </w:r>
      <w:proofErr w:type="gramEnd"/>
      <w:r w:rsidR="009E40A2" w:rsidRPr="00D93EBA">
        <w:t xml:space="preserve">. О порядке проведения </w:t>
      </w:r>
      <w:r w:rsidRPr="00D93EBA">
        <w:t>Мероприятия</w:t>
      </w:r>
      <w:r w:rsidR="009E40A2" w:rsidRPr="00D93EBA">
        <w:t xml:space="preserve"> с учетом таких изменений Исполнитель уведомляет Заказчика любым способом с использованием контактных данных, указанных в разделе </w:t>
      </w:r>
      <w:r w:rsidR="00F808EF">
        <w:t>10</w:t>
      </w:r>
      <w:r w:rsidR="00F808EF" w:rsidRPr="00D93EBA">
        <w:t xml:space="preserve"> </w:t>
      </w:r>
      <w:r w:rsidR="009E40A2" w:rsidRPr="00D93EBA">
        <w:t xml:space="preserve">настоящего </w:t>
      </w:r>
      <w:r w:rsidR="003E611A">
        <w:t>Д</w:t>
      </w:r>
      <w:r w:rsidR="003E611A" w:rsidRPr="00D93EBA">
        <w:t>оговора</w:t>
      </w:r>
      <w:r w:rsidR="009E40A2" w:rsidRPr="00D93EBA">
        <w:t xml:space="preserve">, и (или) путем размещения информации в сети </w:t>
      </w:r>
      <w:r w:rsidR="009E40A2" w:rsidRPr="00D93EBA">
        <w:lastRenderedPageBreak/>
        <w:t xml:space="preserve">Интернет, указанному в </w:t>
      </w:r>
      <w:r w:rsidR="003E611A" w:rsidRPr="00D93EBA">
        <w:t>Техническ</w:t>
      </w:r>
      <w:r w:rsidR="003E611A">
        <w:t>о</w:t>
      </w:r>
      <w:r w:rsidR="003E611A" w:rsidRPr="00D93EBA">
        <w:t>м задани</w:t>
      </w:r>
      <w:r w:rsidR="003E611A">
        <w:t>и (</w:t>
      </w:r>
      <w:r w:rsidR="00F808EF">
        <w:t>Приложении № 1 к настоящему</w:t>
      </w:r>
      <w:r w:rsidR="009E40A2" w:rsidRPr="00D93EBA">
        <w:t xml:space="preserve"> </w:t>
      </w:r>
      <w:r w:rsidR="003E611A">
        <w:t>Д</w:t>
      </w:r>
      <w:r w:rsidR="003E611A" w:rsidRPr="00D93EBA">
        <w:t>оговор</w:t>
      </w:r>
      <w:r w:rsidR="003E611A">
        <w:t>у)</w:t>
      </w:r>
      <w:r w:rsidR="009E40A2" w:rsidRPr="00D93EBA">
        <w:t>.</w:t>
      </w:r>
    </w:p>
    <w:p w14:paraId="73480161" w14:textId="77777777" w:rsidR="007C5814" w:rsidRPr="007C5814" w:rsidRDefault="007C5814" w:rsidP="007C5814">
      <w:pPr>
        <w:widowControl w:val="0"/>
        <w:suppressAutoHyphens/>
        <w:autoSpaceDE w:val="0"/>
        <w:autoSpaceDN w:val="0"/>
        <w:adjustRightInd w:val="0"/>
        <w:ind w:left="775" w:right="113"/>
      </w:pPr>
    </w:p>
    <w:p w14:paraId="2C69E458" w14:textId="77777777" w:rsidR="007C5814" w:rsidRPr="007C5814" w:rsidRDefault="007C5814" w:rsidP="007C5814">
      <w:pPr>
        <w:widowControl w:val="0"/>
        <w:suppressAutoHyphens/>
        <w:autoSpaceDE w:val="0"/>
        <w:autoSpaceDN w:val="0"/>
        <w:adjustRightInd w:val="0"/>
        <w:ind w:left="775" w:right="113"/>
      </w:pPr>
    </w:p>
    <w:p w14:paraId="51D2C6BB" w14:textId="77777777" w:rsidR="005C2B0F" w:rsidRPr="001F2A3E" w:rsidRDefault="00E15923" w:rsidP="00D93EB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right="113" w:firstLine="491"/>
        <w:jc w:val="center"/>
      </w:pPr>
      <w:r w:rsidRPr="00D93EBA">
        <w:rPr>
          <w:b/>
          <w:bCs/>
        </w:rPr>
        <w:t>ПРАВА И ОБЯЗАННОСТИ СТОРОН</w:t>
      </w:r>
    </w:p>
    <w:p w14:paraId="31E1A875" w14:textId="77777777" w:rsidR="001F2A3E" w:rsidRPr="00D93EBA" w:rsidRDefault="001F2A3E" w:rsidP="001F2A3E">
      <w:pPr>
        <w:widowControl w:val="0"/>
        <w:suppressAutoHyphens/>
        <w:autoSpaceDE w:val="0"/>
        <w:autoSpaceDN w:val="0"/>
        <w:adjustRightInd w:val="0"/>
        <w:ind w:left="775" w:right="113"/>
      </w:pPr>
    </w:p>
    <w:p w14:paraId="1E1EC229" w14:textId="77777777" w:rsidR="005C2B0F" w:rsidRPr="00D93EBA" w:rsidRDefault="00E15923" w:rsidP="00D93EBA">
      <w:pPr>
        <w:keepNext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397"/>
        <w:jc w:val="both"/>
      </w:pPr>
      <w:r w:rsidRPr="00D93EBA">
        <w:t>Исполнитель</w:t>
      </w:r>
      <w:r w:rsidR="005C2B0F" w:rsidRPr="00D93EBA">
        <w:t xml:space="preserve"> обязуется:</w:t>
      </w:r>
    </w:p>
    <w:p w14:paraId="1D0B6AA6" w14:textId="4F0598F7" w:rsidR="005C2B0F" w:rsidRPr="00D93EBA" w:rsidRDefault="00ED74BA" w:rsidP="00D93EBA">
      <w:pPr>
        <w:widowControl w:val="0"/>
        <w:numPr>
          <w:ilvl w:val="2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ind w:left="0" w:firstLine="397"/>
        <w:jc w:val="both"/>
      </w:pPr>
      <w:r w:rsidRPr="00D93EBA">
        <w:t xml:space="preserve">надлежащим образом </w:t>
      </w:r>
      <w:r w:rsidR="00FB5C38" w:rsidRPr="00D93EBA">
        <w:t>оказывать Услуги, предусмотренные Техническим заданием</w:t>
      </w:r>
      <w:r w:rsidR="003E611A">
        <w:t xml:space="preserve"> (Приложение №1 к настоящему</w:t>
      </w:r>
      <w:r w:rsidR="003E611A" w:rsidRPr="00D93EBA">
        <w:t xml:space="preserve"> </w:t>
      </w:r>
      <w:r w:rsidR="003E611A">
        <w:t>Договору)</w:t>
      </w:r>
      <w:r w:rsidR="00FB5C38" w:rsidRPr="00D93EBA">
        <w:t xml:space="preserve">, а том числе </w:t>
      </w:r>
      <w:r w:rsidR="00074DA8" w:rsidRPr="00D93EBA">
        <w:t>о</w:t>
      </w:r>
      <w:r w:rsidR="005C2B0F" w:rsidRPr="00D93EBA">
        <w:t xml:space="preserve">беспечить </w:t>
      </w:r>
      <w:r w:rsidR="00FB5C38" w:rsidRPr="00D93EBA">
        <w:t xml:space="preserve">возможность участия </w:t>
      </w:r>
      <w:r w:rsidR="002D35FD" w:rsidRPr="00D93EBA">
        <w:t>За</w:t>
      </w:r>
      <w:r w:rsidR="002204F8" w:rsidRPr="00D93EBA">
        <w:t>казчика</w:t>
      </w:r>
      <w:r w:rsidR="002D35FD" w:rsidRPr="00D93EBA">
        <w:t xml:space="preserve"> в Мероприятии</w:t>
      </w:r>
      <w:r w:rsidR="00074DA8" w:rsidRPr="00D93EBA">
        <w:t>;</w:t>
      </w:r>
    </w:p>
    <w:p w14:paraId="5A072E48" w14:textId="77777777" w:rsidR="00357BBC" w:rsidRPr="00D93EBA" w:rsidRDefault="007F3788" w:rsidP="00D93EBA">
      <w:pPr>
        <w:pStyle w:val="a4"/>
        <w:widowControl/>
        <w:numPr>
          <w:ilvl w:val="2"/>
          <w:numId w:val="1"/>
        </w:numPr>
        <w:tabs>
          <w:tab w:val="num" w:pos="540"/>
        </w:tabs>
        <w:suppressAutoHyphens/>
        <w:autoSpaceDE/>
        <w:autoSpaceDN/>
        <w:adjustRightInd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 </w:t>
      </w:r>
      <w:r w:rsidR="00FB5C38" w:rsidRPr="00D93EBA">
        <w:rPr>
          <w:rFonts w:ascii="Times New Roman" w:hAnsi="Times New Roman" w:cs="Times New Roman"/>
        </w:rPr>
        <w:t>п</w:t>
      </w:r>
      <w:r w:rsidR="005C2B0F" w:rsidRPr="00D93EBA">
        <w:rPr>
          <w:rFonts w:ascii="Times New Roman" w:hAnsi="Times New Roman" w:cs="Times New Roman"/>
        </w:rPr>
        <w:t xml:space="preserve">о результатам </w:t>
      </w:r>
      <w:r w:rsidR="008472C1" w:rsidRPr="00D93EBA">
        <w:rPr>
          <w:rFonts w:ascii="Times New Roman" w:hAnsi="Times New Roman" w:cs="Times New Roman"/>
        </w:rPr>
        <w:t xml:space="preserve">оказания </w:t>
      </w:r>
      <w:r w:rsidR="00FD1F7C" w:rsidRPr="00D93EBA">
        <w:rPr>
          <w:rFonts w:ascii="Times New Roman" w:hAnsi="Times New Roman" w:cs="Times New Roman"/>
        </w:rPr>
        <w:t xml:space="preserve">Услуг </w:t>
      </w:r>
      <w:r w:rsidR="00FB5C38" w:rsidRPr="00D93EBA">
        <w:rPr>
          <w:rFonts w:ascii="Times New Roman" w:hAnsi="Times New Roman" w:cs="Times New Roman"/>
        </w:rPr>
        <w:t>оформить и передать Заказчику</w:t>
      </w:r>
      <w:r w:rsidR="00A92AA8" w:rsidRPr="00D93EBA">
        <w:rPr>
          <w:rFonts w:ascii="Times New Roman" w:hAnsi="Times New Roman" w:cs="Times New Roman"/>
        </w:rPr>
        <w:t xml:space="preserve"> Акт сдачи-</w:t>
      </w:r>
      <w:r w:rsidR="005C2B0F" w:rsidRPr="00D93EBA">
        <w:rPr>
          <w:rFonts w:ascii="Times New Roman" w:hAnsi="Times New Roman" w:cs="Times New Roman"/>
        </w:rPr>
        <w:t>приемки услуг</w:t>
      </w:r>
      <w:r w:rsidR="009706FA" w:rsidRPr="00D93EBA">
        <w:rPr>
          <w:rFonts w:ascii="Times New Roman" w:hAnsi="Times New Roman" w:cs="Times New Roman"/>
        </w:rPr>
        <w:t xml:space="preserve"> (далее – Акт)</w:t>
      </w:r>
      <w:r w:rsidR="005C2B0F" w:rsidRPr="00D93EBA">
        <w:rPr>
          <w:rFonts w:ascii="Times New Roman" w:hAnsi="Times New Roman" w:cs="Times New Roman"/>
        </w:rPr>
        <w:t xml:space="preserve"> в 2-х </w:t>
      </w:r>
      <w:r w:rsidR="00FB5C38" w:rsidRPr="00D93EBA">
        <w:rPr>
          <w:rFonts w:ascii="Times New Roman" w:hAnsi="Times New Roman" w:cs="Times New Roman"/>
        </w:rPr>
        <w:t xml:space="preserve">оригинальных </w:t>
      </w:r>
      <w:r w:rsidR="005C2B0F" w:rsidRPr="00D93EBA">
        <w:rPr>
          <w:rFonts w:ascii="Times New Roman" w:hAnsi="Times New Roman" w:cs="Times New Roman"/>
        </w:rPr>
        <w:t xml:space="preserve">экземплярах, </w:t>
      </w:r>
      <w:r w:rsidR="007B0C12" w:rsidRPr="00D93EBA">
        <w:rPr>
          <w:rFonts w:ascii="Times New Roman" w:hAnsi="Times New Roman" w:cs="Times New Roman"/>
        </w:rPr>
        <w:t>подписанны</w:t>
      </w:r>
      <w:r w:rsidR="00FB5C38" w:rsidRPr="00D93EBA">
        <w:rPr>
          <w:rFonts w:ascii="Times New Roman" w:hAnsi="Times New Roman" w:cs="Times New Roman"/>
        </w:rPr>
        <w:t>х</w:t>
      </w:r>
      <w:r w:rsidR="007B0C12" w:rsidRPr="00D93EBA">
        <w:rPr>
          <w:rFonts w:ascii="Times New Roman" w:hAnsi="Times New Roman" w:cs="Times New Roman"/>
        </w:rPr>
        <w:t xml:space="preserve"> со </w:t>
      </w:r>
      <w:r w:rsidR="00FB5C38" w:rsidRPr="00D93EBA">
        <w:rPr>
          <w:rFonts w:ascii="Times New Roman" w:hAnsi="Times New Roman" w:cs="Times New Roman"/>
        </w:rPr>
        <w:t>С</w:t>
      </w:r>
      <w:r w:rsidR="007B0C12" w:rsidRPr="00D93EBA">
        <w:rPr>
          <w:rFonts w:ascii="Times New Roman" w:hAnsi="Times New Roman" w:cs="Times New Roman"/>
        </w:rPr>
        <w:t>тороны</w:t>
      </w:r>
      <w:r w:rsidR="00FB5C38" w:rsidRPr="00D93EBA">
        <w:rPr>
          <w:rFonts w:ascii="Times New Roman" w:hAnsi="Times New Roman" w:cs="Times New Roman"/>
        </w:rPr>
        <w:t xml:space="preserve"> Исполнителя</w:t>
      </w:r>
      <w:r w:rsidR="005C2B0F" w:rsidRPr="00D93EBA">
        <w:rPr>
          <w:rFonts w:ascii="Times New Roman" w:hAnsi="Times New Roman" w:cs="Times New Roman"/>
        </w:rPr>
        <w:t xml:space="preserve">. </w:t>
      </w:r>
    </w:p>
    <w:p w14:paraId="60876109" w14:textId="035E2D89" w:rsidR="005C2B0F" w:rsidRPr="00D93EBA" w:rsidRDefault="00985514" w:rsidP="00D93EBA">
      <w:pPr>
        <w:pStyle w:val="a4"/>
        <w:widowControl/>
        <w:numPr>
          <w:ilvl w:val="1"/>
          <w:numId w:val="1"/>
        </w:numPr>
        <w:suppressAutoHyphens/>
        <w:autoSpaceDE/>
        <w:autoSpaceDN/>
        <w:adjustRightInd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Заказчик </w:t>
      </w:r>
      <w:r w:rsidR="005C2B0F" w:rsidRPr="00D93EBA">
        <w:rPr>
          <w:rFonts w:ascii="Times New Roman" w:hAnsi="Times New Roman" w:cs="Times New Roman"/>
        </w:rPr>
        <w:t>обязуется:</w:t>
      </w:r>
    </w:p>
    <w:p w14:paraId="44A29127" w14:textId="36AD2075" w:rsidR="005C2B0F" w:rsidRPr="00D93EBA" w:rsidRDefault="005C2B0F" w:rsidP="00D93EBA">
      <w:pPr>
        <w:pStyle w:val="a4"/>
        <w:numPr>
          <w:ilvl w:val="2"/>
          <w:numId w:val="1"/>
        </w:numPr>
        <w:tabs>
          <w:tab w:val="num" w:pos="540"/>
        </w:tabs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подписать </w:t>
      </w:r>
      <w:r w:rsidR="009706FA" w:rsidRPr="00D93EBA">
        <w:rPr>
          <w:rFonts w:ascii="Times New Roman" w:hAnsi="Times New Roman" w:cs="Times New Roman"/>
        </w:rPr>
        <w:t xml:space="preserve">Акт </w:t>
      </w:r>
      <w:r w:rsidRPr="00D93EBA">
        <w:rPr>
          <w:rFonts w:ascii="Times New Roman" w:hAnsi="Times New Roman" w:cs="Times New Roman"/>
        </w:rPr>
        <w:t xml:space="preserve">и </w:t>
      </w:r>
      <w:r w:rsidR="00FB5C38" w:rsidRPr="00D93EBA">
        <w:rPr>
          <w:rFonts w:ascii="Times New Roman" w:hAnsi="Times New Roman" w:cs="Times New Roman"/>
        </w:rPr>
        <w:t>передать</w:t>
      </w:r>
      <w:r w:rsidRPr="00D93EBA">
        <w:rPr>
          <w:rFonts w:ascii="Times New Roman" w:hAnsi="Times New Roman" w:cs="Times New Roman"/>
        </w:rPr>
        <w:t xml:space="preserve"> </w:t>
      </w:r>
      <w:r w:rsidR="00E15923" w:rsidRPr="00D93EBA">
        <w:rPr>
          <w:rFonts w:ascii="Times New Roman" w:hAnsi="Times New Roman" w:cs="Times New Roman"/>
        </w:rPr>
        <w:t>Исполнител</w:t>
      </w:r>
      <w:r w:rsidR="00FB5C38" w:rsidRPr="00D93EBA">
        <w:rPr>
          <w:rFonts w:ascii="Times New Roman" w:hAnsi="Times New Roman" w:cs="Times New Roman"/>
        </w:rPr>
        <w:t>ю один экземпляр Акта</w:t>
      </w:r>
      <w:r w:rsidR="00A6550F" w:rsidRPr="00D93EBA">
        <w:rPr>
          <w:rFonts w:ascii="Times New Roman" w:hAnsi="Times New Roman" w:cs="Times New Roman"/>
        </w:rPr>
        <w:t xml:space="preserve"> </w:t>
      </w:r>
      <w:r w:rsidR="005504F7" w:rsidRPr="00D93EBA">
        <w:rPr>
          <w:rFonts w:ascii="Times New Roman" w:hAnsi="Times New Roman" w:cs="Times New Roman"/>
        </w:rPr>
        <w:t>или</w:t>
      </w:r>
      <w:r w:rsidR="00A6550F" w:rsidRPr="00D93EBA">
        <w:rPr>
          <w:rFonts w:ascii="Times New Roman" w:hAnsi="Times New Roman" w:cs="Times New Roman"/>
        </w:rPr>
        <w:t xml:space="preserve"> направить </w:t>
      </w:r>
      <w:r w:rsidR="00E15923" w:rsidRPr="00D93EBA">
        <w:rPr>
          <w:rFonts w:ascii="Times New Roman" w:hAnsi="Times New Roman" w:cs="Times New Roman"/>
        </w:rPr>
        <w:t>Исполнител</w:t>
      </w:r>
      <w:r w:rsidR="00FB5C38" w:rsidRPr="00D93EBA">
        <w:rPr>
          <w:rFonts w:ascii="Times New Roman" w:hAnsi="Times New Roman" w:cs="Times New Roman"/>
        </w:rPr>
        <w:t>ю</w:t>
      </w:r>
      <w:r w:rsidR="00A6550F" w:rsidRPr="00D93EBA">
        <w:rPr>
          <w:rFonts w:ascii="Times New Roman" w:hAnsi="Times New Roman" w:cs="Times New Roman"/>
        </w:rPr>
        <w:t xml:space="preserve"> мотивированны</w:t>
      </w:r>
      <w:r w:rsidR="009706FA" w:rsidRPr="00D93EBA">
        <w:rPr>
          <w:rFonts w:ascii="Times New Roman" w:hAnsi="Times New Roman" w:cs="Times New Roman"/>
        </w:rPr>
        <w:t>й отказ от подписания Акта</w:t>
      </w:r>
      <w:r w:rsidRPr="00D93EBA">
        <w:rPr>
          <w:rFonts w:ascii="Times New Roman" w:hAnsi="Times New Roman" w:cs="Times New Roman"/>
        </w:rPr>
        <w:t xml:space="preserve">. В случае не подписания </w:t>
      </w:r>
      <w:r w:rsidR="009706FA" w:rsidRPr="00D93EBA">
        <w:rPr>
          <w:rFonts w:ascii="Times New Roman" w:hAnsi="Times New Roman" w:cs="Times New Roman"/>
        </w:rPr>
        <w:t>Заказчиком</w:t>
      </w:r>
      <w:r w:rsidRPr="00D93EBA">
        <w:rPr>
          <w:rFonts w:ascii="Times New Roman" w:hAnsi="Times New Roman" w:cs="Times New Roman"/>
        </w:rPr>
        <w:t xml:space="preserve"> Акта </w:t>
      </w:r>
      <w:r w:rsidR="00A6550F" w:rsidRPr="00D93EBA">
        <w:rPr>
          <w:rFonts w:ascii="Times New Roman" w:hAnsi="Times New Roman" w:cs="Times New Roman"/>
        </w:rPr>
        <w:t xml:space="preserve">и непредставления </w:t>
      </w:r>
      <w:r w:rsidR="009706FA" w:rsidRPr="00D93EBA">
        <w:rPr>
          <w:rFonts w:ascii="Times New Roman" w:hAnsi="Times New Roman" w:cs="Times New Roman"/>
        </w:rPr>
        <w:t>мотивированного отказа от подписания Акта</w:t>
      </w:r>
      <w:r w:rsidRPr="00D93EBA">
        <w:rPr>
          <w:rFonts w:ascii="Times New Roman" w:hAnsi="Times New Roman" w:cs="Times New Roman"/>
        </w:rPr>
        <w:t xml:space="preserve">, </w:t>
      </w:r>
      <w:r w:rsidR="00FD1F7C" w:rsidRPr="00D93EBA">
        <w:rPr>
          <w:rFonts w:ascii="Times New Roman" w:hAnsi="Times New Roman" w:cs="Times New Roman"/>
        </w:rPr>
        <w:t xml:space="preserve">Услуги </w:t>
      </w:r>
      <w:r w:rsidR="007B0C12" w:rsidRPr="00D93EBA">
        <w:rPr>
          <w:rFonts w:ascii="Times New Roman" w:hAnsi="Times New Roman" w:cs="Times New Roman"/>
        </w:rPr>
        <w:t xml:space="preserve">считаются </w:t>
      </w:r>
      <w:r w:rsidR="00FB5C38" w:rsidRPr="00D93EBA">
        <w:rPr>
          <w:rFonts w:ascii="Times New Roman" w:hAnsi="Times New Roman" w:cs="Times New Roman"/>
        </w:rPr>
        <w:t xml:space="preserve">оказанными Исполнителем и </w:t>
      </w:r>
      <w:r w:rsidR="007B0C12" w:rsidRPr="00D93EBA">
        <w:rPr>
          <w:rFonts w:ascii="Times New Roman" w:hAnsi="Times New Roman" w:cs="Times New Roman"/>
        </w:rPr>
        <w:t>принятыми</w:t>
      </w:r>
      <w:r w:rsidR="00FB5C38" w:rsidRPr="00D93EBA">
        <w:rPr>
          <w:rFonts w:ascii="Times New Roman" w:hAnsi="Times New Roman" w:cs="Times New Roman"/>
        </w:rPr>
        <w:t xml:space="preserve"> Заказчиком в полном объеме;</w:t>
      </w:r>
    </w:p>
    <w:p w14:paraId="2BA75AD0" w14:textId="77777777" w:rsidR="005C2B0F" w:rsidRPr="00D93EBA" w:rsidRDefault="008472C1" w:rsidP="00D93EBA">
      <w:pPr>
        <w:pStyle w:val="a4"/>
        <w:numPr>
          <w:ilvl w:val="2"/>
          <w:numId w:val="1"/>
        </w:numPr>
        <w:tabs>
          <w:tab w:val="num" w:pos="540"/>
        </w:tabs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 </w:t>
      </w:r>
      <w:r w:rsidR="00FB5C38" w:rsidRPr="00D93EBA">
        <w:rPr>
          <w:rFonts w:ascii="Times New Roman" w:hAnsi="Times New Roman" w:cs="Times New Roman"/>
        </w:rPr>
        <w:t>о</w:t>
      </w:r>
      <w:r w:rsidR="005C2B0F" w:rsidRPr="00D93EBA">
        <w:rPr>
          <w:rFonts w:ascii="Times New Roman" w:hAnsi="Times New Roman" w:cs="Times New Roman"/>
        </w:rPr>
        <w:t xml:space="preserve">платить </w:t>
      </w:r>
      <w:r w:rsidR="00E15923" w:rsidRPr="00D93EBA">
        <w:rPr>
          <w:rFonts w:ascii="Times New Roman" w:hAnsi="Times New Roman" w:cs="Times New Roman"/>
        </w:rPr>
        <w:t>Исполнител</w:t>
      </w:r>
      <w:r w:rsidR="00FB5C38" w:rsidRPr="00D93EBA">
        <w:rPr>
          <w:rFonts w:ascii="Times New Roman" w:hAnsi="Times New Roman" w:cs="Times New Roman"/>
        </w:rPr>
        <w:t>ю</w:t>
      </w:r>
      <w:r w:rsidR="005C2B0F" w:rsidRPr="00D93EBA">
        <w:rPr>
          <w:rFonts w:ascii="Times New Roman" w:hAnsi="Times New Roman" w:cs="Times New Roman"/>
        </w:rPr>
        <w:t xml:space="preserve"> </w:t>
      </w:r>
      <w:r w:rsidR="00FD1F7C" w:rsidRPr="00D93EBA">
        <w:rPr>
          <w:rFonts w:ascii="Times New Roman" w:hAnsi="Times New Roman" w:cs="Times New Roman"/>
        </w:rPr>
        <w:t xml:space="preserve">Услуги </w:t>
      </w:r>
      <w:r w:rsidR="005C2B0F" w:rsidRPr="00D93EBA">
        <w:rPr>
          <w:rFonts w:ascii="Times New Roman" w:hAnsi="Times New Roman" w:cs="Times New Roman"/>
        </w:rPr>
        <w:t>в размере и в сроки, предусмотренные Договором</w:t>
      </w:r>
      <w:r w:rsidR="00FB5C38" w:rsidRPr="00D93EBA">
        <w:rPr>
          <w:rFonts w:ascii="Times New Roman" w:hAnsi="Times New Roman" w:cs="Times New Roman"/>
        </w:rPr>
        <w:t>;</w:t>
      </w:r>
    </w:p>
    <w:p w14:paraId="4E53A8A4" w14:textId="24CA1E6A" w:rsidR="00FB5C38" w:rsidRPr="00D93EBA" w:rsidRDefault="00A75813" w:rsidP="00D93EBA">
      <w:pPr>
        <w:pStyle w:val="a4"/>
        <w:numPr>
          <w:ilvl w:val="2"/>
          <w:numId w:val="1"/>
        </w:numPr>
        <w:tabs>
          <w:tab w:val="num" w:pos="540"/>
        </w:tabs>
        <w:suppressAutoHyphens/>
        <w:ind w:left="0" w:right="0" w:firstLine="397"/>
        <w:rPr>
          <w:rFonts w:ascii="Times New Roman" w:hAnsi="Times New Roman" w:cs="Times New Roman"/>
        </w:rPr>
      </w:pPr>
      <w:r w:rsidRPr="00A75813">
        <w:rPr>
          <w:rFonts w:ascii="Times New Roman" w:hAnsi="Times New Roman" w:cs="Times New Roman"/>
        </w:rPr>
        <w:t xml:space="preserve"> </w:t>
      </w:r>
      <w:r w:rsidR="00FB5C38" w:rsidRPr="00D93EBA">
        <w:rPr>
          <w:rFonts w:ascii="Times New Roman" w:hAnsi="Times New Roman" w:cs="Times New Roman"/>
        </w:rPr>
        <w:t xml:space="preserve">в случае одностороннего отказа от Договора письменно уведомить об этом Исполнителя. </w:t>
      </w:r>
    </w:p>
    <w:p w14:paraId="7A797590" w14:textId="77777777" w:rsidR="005C2B0F" w:rsidRPr="00D93EBA" w:rsidRDefault="00E15923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Исполнитель</w:t>
      </w:r>
      <w:r w:rsidR="005C2B0F" w:rsidRPr="00D93EBA">
        <w:rPr>
          <w:rFonts w:ascii="Times New Roman" w:hAnsi="Times New Roman" w:cs="Times New Roman"/>
        </w:rPr>
        <w:t xml:space="preserve"> имеет право приостанавливать исполнение Договора, если </w:t>
      </w:r>
      <w:r w:rsidR="00985514" w:rsidRPr="00D93EBA">
        <w:rPr>
          <w:rFonts w:ascii="Times New Roman" w:hAnsi="Times New Roman" w:cs="Times New Roman"/>
        </w:rPr>
        <w:t>Заказчик</w:t>
      </w:r>
      <w:r w:rsidR="005C2B0F" w:rsidRPr="00D93EBA">
        <w:rPr>
          <w:rFonts w:ascii="Times New Roman" w:hAnsi="Times New Roman" w:cs="Times New Roman"/>
        </w:rPr>
        <w:t xml:space="preserve"> не выполняет либо ненадлежащим образом выполняет свои обязательства по Договору</w:t>
      </w:r>
      <w:r w:rsidR="002204F8" w:rsidRPr="00D93EBA">
        <w:rPr>
          <w:rFonts w:ascii="Times New Roman" w:hAnsi="Times New Roman" w:cs="Times New Roman"/>
        </w:rPr>
        <w:t>, о чем Исполнитель уведомляет Заказчика.</w:t>
      </w:r>
    </w:p>
    <w:p w14:paraId="20A01B49" w14:textId="77777777" w:rsidR="00CD6DB0" w:rsidRPr="00D93EBA" w:rsidRDefault="00CD6DB0" w:rsidP="00D93EBA">
      <w:pPr>
        <w:pStyle w:val="a4"/>
        <w:tabs>
          <w:tab w:val="num" w:pos="-567"/>
        </w:tabs>
        <w:suppressAutoHyphens/>
        <w:ind w:right="0" w:firstLine="397"/>
        <w:rPr>
          <w:rFonts w:ascii="Times New Roman" w:hAnsi="Times New Roman" w:cs="Times New Roman"/>
        </w:rPr>
      </w:pPr>
    </w:p>
    <w:p w14:paraId="7569D26A" w14:textId="77777777" w:rsidR="007C5814" w:rsidRDefault="007C5814" w:rsidP="007C5814">
      <w:pPr>
        <w:pStyle w:val="a4"/>
        <w:suppressAutoHyphens/>
        <w:ind w:left="397" w:right="0"/>
        <w:rPr>
          <w:rFonts w:ascii="Times New Roman" w:hAnsi="Times New Roman" w:cs="Times New Roman"/>
          <w:b/>
          <w:bCs/>
        </w:rPr>
      </w:pPr>
    </w:p>
    <w:p w14:paraId="394390AB" w14:textId="77777777" w:rsidR="005C2B0F" w:rsidRDefault="00E15923" w:rsidP="00D93EBA">
      <w:pPr>
        <w:pStyle w:val="a4"/>
        <w:numPr>
          <w:ilvl w:val="0"/>
          <w:numId w:val="1"/>
        </w:numPr>
        <w:suppressAutoHyphens/>
        <w:ind w:left="0" w:right="0" w:firstLine="397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СТОИМОСТЬ УСЛУГ И ПОРЯДОК РАСЧЕТОВ</w:t>
      </w:r>
    </w:p>
    <w:p w14:paraId="39085AC2" w14:textId="77777777" w:rsidR="001F2A3E" w:rsidRPr="00D93EBA" w:rsidRDefault="001F2A3E" w:rsidP="001F2A3E">
      <w:pPr>
        <w:pStyle w:val="a4"/>
        <w:suppressAutoHyphens/>
        <w:ind w:left="397" w:right="0"/>
        <w:rPr>
          <w:rFonts w:ascii="Times New Roman" w:hAnsi="Times New Roman" w:cs="Times New Roman"/>
          <w:b/>
          <w:bCs/>
        </w:rPr>
      </w:pPr>
    </w:p>
    <w:p w14:paraId="7011BF18" w14:textId="020ADA01" w:rsidR="00E1536B" w:rsidRPr="00D93EBA" w:rsidRDefault="005C2B0F" w:rsidP="00D93EBA">
      <w:pPr>
        <w:pStyle w:val="a4"/>
        <w:numPr>
          <w:ilvl w:val="1"/>
          <w:numId w:val="1"/>
        </w:numPr>
        <w:suppressAutoHyphens/>
        <w:ind w:left="0" w:right="0" w:firstLine="426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Стоимость </w:t>
      </w:r>
      <w:r w:rsidR="00FD1F7C" w:rsidRPr="00D93EBA">
        <w:rPr>
          <w:rFonts w:ascii="Times New Roman" w:hAnsi="Times New Roman" w:cs="Times New Roman"/>
        </w:rPr>
        <w:t>Услуг</w:t>
      </w:r>
      <w:r w:rsidR="00DA2415" w:rsidRPr="00D93EBA">
        <w:rPr>
          <w:rFonts w:ascii="Times New Roman" w:hAnsi="Times New Roman" w:cs="Times New Roman"/>
        </w:rPr>
        <w:t xml:space="preserve"> </w:t>
      </w:r>
      <w:r w:rsidR="002B1480" w:rsidRPr="00D93EBA">
        <w:rPr>
          <w:rFonts w:ascii="Times New Roman" w:hAnsi="Times New Roman" w:cs="Times New Roman"/>
        </w:rPr>
        <w:t>составляет</w:t>
      </w:r>
      <w:r w:rsidRPr="00D93EB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</w:rPr>
          <w:id w:val="149486158"/>
          <w:placeholder>
            <w:docPart w:val="1FB6CCE442084A9F815E762178A51DE6"/>
          </w:placeholder>
        </w:sdtPr>
        <w:sdtEndPr/>
        <w:sdtContent>
          <w:r w:rsidR="00193F5C" w:rsidRPr="00D93EBA">
            <w:rPr>
              <w:rFonts w:ascii="Times New Roman" w:eastAsia="MS Mincho" w:hAnsi="Times New Roman" w:cs="Times New Roman"/>
              <w:color w:val="000000" w:themeColor="text1"/>
            </w:rPr>
            <w:t xml:space="preserve">2000 </w:t>
          </w:r>
        </w:sdtContent>
      </w:sdt>
      <w:r w:rsidR="002B1480" w:rsidRPr="00D93EBA">
        <w:rPr>
          <w:rFonts w:ascii="Times New Roman" w:eastAsia="MS Mincho" w:hAnsi="Times New Roman" w:cs="Times New Roman"/>
          <w:color w:val="000000" w:themeColor="text1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</w:rPr>
          <w:id w:val="-2050057071"/>
          <w:placeholder>
            <w:docPart w:val="623D415E34754C158EF630F3873356C5"/>
          </w:placeholder>
        </w:sdtPr>
        <w:sdtEndPr/>
        <w:sdtContent>
          <w:r w:rsidR="00193F5C" w:rsidRPr="00D93EBA">
            <w:rPr>
              <w:rFonts w:ascii="Times New Roman" w:eastAsia="MS Mincho" w:hAnsi="Times New Roman" w:cs="Times New Roman"/>
              <w:color w:val="000000" w:themeColor="text1"/>
            </w:rPr>
            <w:t xml:space="preserve">две тысячи </w:t>
          </w:r>
        </w:sdtContent>
      </w:sdt>
      <w:r w:rsidR="002B1480" w:rsidRPr="00D93EBA">
        <w:rPr>
          <w:rFonts w:ascii="Times New Roman" w:eastAsia="MS Mincho" w:hAnsi="Times New Roman" w:cs="Times New Roman"/>
          <w:color w:val="000000" w:themeColor="text1"/>
        </w:rPr>
        <w:t>) рублей</w:t>
      </w:r>
      <w:r w:rsidR="002B1480" w:rsidRPr="00D93EBA">
        <w:rPr>
          <w:rFonts w:ascii="Times New Roman" w:eastAsia="MS Mincho" w:hAnsi="Times New Roman" w:cs="Times New Roman"/>
          <w:i/>
          <w:color w:val="000000" w:themeColor="text1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</w:rPr>
          <w:id w:val="-1306622338"/>
          <w:placeholder>
            <w:docPart w:val="86F4B8EAAA4C40838CBFC508E48597D6"/>
          </w:placeholder>
          <w:showingPlcHdr/>
        </w:sdtPr>
        <w:sdtEndPr/>
        <w:sdtContent>
          <w:r w:rsidR="002B1480" w:rsidRPr="00D93EBA">
            <w:rPr>
              <w:rFonts w:ascii="Times New Roman" w:eastAsia="MS Mincho" w:hAnsi="Times New Roman" w:cs="Times New Roman"/>
              <w:color w:val="000000" w:themeColor="text1"/>
            </w:rPr>
            <w:t>00</w:t>
          </w:r>
        </w:sdtContent>
      </w:sdt>
      <w:r w:rsidR="002B1480" w:rsidRPr="00D93EBA">
        <w:rPr>
          <w:rFonts w:ascii="Times New Roman" w:eastAsia="MS Mincho" w:hAnsi="Times New Roman" w:cs="Times New Roman"/>
          <w:color w:val="000000" w:themeColor="text1"/>
        </w:rPr>
        <w:t xml:space="preserve"> копеек</w:t>
      </w:r>
      <w:r w:rsidR="002B1480" w:rsidRPr="00D93EBA">
        <w:rPr>
          <w:rFonts w:ascii="Times New Roman" w:eastAsia="MS Mincho" w:hAnsi="Times New Roman" w:cs="Times New Roman"/>
          <w:i/>
          <w:color w:val="000000" w:themeColor="text1"/>
        </w:rPr>
        <w:t>,</w:t>
      </w:r>
      <w:r w:rsidR="002B1480" w:rsidRPr="00D93EBA">
        <w:rPr>
          <w:rFonts w:ascii="Times New Roman" w:eastAsia="MS Mincho" w:hAnsi="Times New Roman" w:cs="Times New Roman"/>
          <w:color w:val="000000" w:themeColor="text1"/>
        </w:rPr>
        <w:t xml:space="preserve"> в том числе НДС </w:t>
      </w:r>
      <w:r w:rsidR="00BB6002" w:rsidRPr="00D93EBA">
        <w:rPr>
          <w:rFonts w:ascii="Times New Roman" w:eastAsia="MS Mincho" w:hAnsi="Times New Roman" w:cs="Times New Roman"/>
          <w:color w:val="000000" w:themeColor="text1"/>
        </w:rPr>
        <w:t>20</w:t>
      </w:r>
      <w:r w:rsidR="002B1480" w:rsidRPr="00D93EBA">
        <w:rPr>
          <w:rFonts w:ascii="Times New Roman" w:eastAsia="MS Mincho" w:hAnsi="Times New Roman" w:cs="Times New Roman"/>
          <w:color w:val="000000" w:themeColor="text1"/>
        </w:rPr>
        <w:t>%</w:t>
      </w:r>
      <w:r w:rsidR="008264A6">
        <w:rPr>
          <w:rFonts w:ascii="Times New Roman" w:eastAsia="MS Mincho" w:hAnsi="Times New Roman" w:cs="Times New Roman"/>
          <w:color w:val="000000" w:themeColor="text1"/>
        </w:rPr>
        <w:t xml:space="preserve">  </w:t>
      </w:r>
      <w:r w:rsidR="004B07A6" w:rsidRPr="00EB2311">
        <w:rPr>
          <w:rFonts w:ascii="Times New Roman" w:eastAsia="MS Mincho" w:hAnsi="Times New Roman" w:cs="Times New Roman"/>
          <w:color w:val="000000" w:themeColor="text1"/>
        </w:rPr>
        <w:t>333 (</w:t>
      </w:r>
      <w:r w:rsidR="004B07A6">
        <w:rPr>
          <w:rFonts w:ascii="Times New Roman" w:eastAsia="MS Mincho" w:hAnsi="Times New Roman" w:cs="Times New Roman"/>
          <w:color w:val="000000" w:themeColor="text1"/>
        </w:rPr>
        <w:t xml:space="preserve">триста тридцать три) рубля 33 копейки. </w:t>
      </w:r>
    </w:p>
    <w:p w14:paraId="73DCE6CA" w14:textId="40CCA5EF" w:rsidR="00DB3909" w:rsidRPr="00D93EBA" w:rsidRDefault="00DB3909" w:rsidP="00D93EBA">
      <w:pPr>
        <w:pStyle w:val="af3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  <w:rPr>
          <w:i/>
          <w:color w:val="A6A6A6" w:themeColor="background1" w:themeShade="A6"/>
        </w:rPr>
      </w:pPr>
      <w:r w:rsidRPr="00D93EBA">
        <w:t xml:space="preserve">Заказчик производит оплату в течение </w:t>
      </w:r>
      <w:sdt>
        <w:sdtPr>
          <w:id w:val="546269948"/>
          <w:placeholder>
            <w:docPart w:val="CB74BB6D69584CD894AC839CC99E6FEE"/>
          </w:placeholder>
        </w:sdtPr>
        <w:sdtEndPr/>
        <w:sdtContent>
          <w:r w:rsidR="009870C3" w:rsidRPr="00D93EBA">
            <w:t>3</w:t>
          </w:r>
          <w:r w:rsidR="002D684E" w:rsidRPr="00D93EBA">
            <w:t xml:space="preserve"> (</w:t>
          </w:r>
          <w:r w:rsidR="008F1ACA" w:rsidRPr="00D93EBA">
            <w:t>трех</w:t>
          </w:r>
          <w:r w:rsidR="002D684E" w:rsidRPr="00D93EBA">
            <w:t>)</w:t>
          </w:r>
        </w:sdtContent>
      </w:sdt>
      <w:r w:rsidRPr="00D93EBA">
        <w:t xml:space="preserve"> рабочих дней </w:t>
      </w:r>
      <w:proofErr w:type="gramStart"/>
      <w:r w:rsidRPr="00D93EBA">
        <w:t>с даты подписания</w:t>
      </w:r>
      <w:proofErr w:type="gramEnd"/>
      <w:r w:rsidRPr="00D93EBA">
        <w:t xml:space="preserve"> Договора</w:t>
      </w:r>
      <w:r w:rsidR="00AB63E4" w:rsidRPr="00D93EBA">
        <w:t xml:space="preserve"> (но не позднее </w:t>
      </w:r>
      <w:r w:rsidR="00A75813" w:rsidRPr="00A75813">
        <w:t>20</w:t>
      </w:r>
      <w:r w:rsidR="00AB63E4" w:rsidRPr="00D93EBA">
        <w:t xml:space="preserve"> </w:t>
      </w:r>
      <w:r w:rsidR="00A75813">
        <w:t>апреля</w:t>
      </w:r>
      <w:r w:rsidR="00AB63E4" w:rsidRPr="00D93EBA">
        <w:t xml:space="preserve"> 202</w:t>
      </w:r>
      <w:r w:rsidR="00E76B88" w:rsidRPr="00E76B88">
        <w:t>3</w:t>
      </w:r>
      <w:r w:rsidR="00AB63E4" w:rsidRPr="00D93EBA">
        <w:t xml:space="preserve"> г.)</w:t>
      </w:r>
      <w:r w:rsidRPr="00D93EBA">
        <w:t xml:space="preserve"> в безналичном порядке путем перечисления денежных средств на расчетный счет Исполнителя.</w:t>
      </w:r>
    </w:p>
    <w:p w14:paraId="7C8EC2F3" w14:textId="77777777" w:rsidR="00DB3909" w:rsidRPr="00D93EBA" w:rsidRDefault="00DB3909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 w:rsidRPr="00D93EBA">
        <w:rPr>
          <w:color w:val="000000" w:themeColor="text1"/>
        </w:rPr>
        <w:t>Счет-фактура, выставленный в связи с исполнением Сторонами обязательств по Договору, должен быть оформлен и представлен Исполнителем в соответствии с требованиями</w:t>
      </w:r>
      <w:r w:rsidR="004E1FFC" w:rsidRPr="00D93EBA">
        <w:rPr>
          <w:color w:val="000000" w:themeColor="text1"/>
        </w:rPr>
        <w:t xml:space="preserve"> </w:t>
      </w:r>
      <w:r w:rsidRPr="00D93EBA">
        <w:rPr>
          <w:color w:val="000000" w:themeColor="text1"/>
        </w:rPr>
        <w:t>законодательства Российской Федерации о налогах и сборах.</w:t>
      </w:r>
    </w:p>
    <w:p w14:paraId="0BD9CFF4" w14:textId="77777777" w:rsidR="009F6F28" w:rsidRPr="00D93EBA" w:rsidRDefault="009F6F28" w:rsidP="00D93EBA">
      <w:pPr>
        <w:pStyle w:val="a4"/>
        <w:tabs>
          <w:tab w:val="num" w:pos="-567"/>
        </w:tabs>
        <w:suppressAutoHyphens/>
        <w:ind w:right="0" w:firstLine="397"/>
        <w:rPr>
          <w:rFonts w:ascii="Times New Roman" w:hAnsi="Times New Roman" w:cs="Times New Roman"/>
        </w:rPr>
      </w:pPr>
    </w:p>
    <w:p w14:paraId="77BA3387" w14:textId="77777777" w:rsidR="007C5814" w:rsidRDefault="007C5814" w:rsidP="007C5814">
      <w:pPr>
        <w:pStyle w:val="a4"/>
        <w:suppressAutoHyphens/>
        <w:ind w:left="360" w:right="0"/>
        <w:rPr>
          <w:rFonts w:ascii="Times New Roman" w:hAnsi="Times New Roman" w:cs="Times New Roman"/>
          <w:b/>
          <w:bCs/>
        </w:rPr>
      </w:pPr>
    </w:p>
    <w:p w14:paraId="3E0B77DE" w14:textId="77777777" w:rsidR="009F6F28" w:rsidRDefault="009F6F28" w:rsidP="00D93EBA">
      <w:pPr>
        <w:pStyle w:val="a4"/>
        <w:numPr>
          <w:ilvl w:val="0"/>
          <w:numId w:val="1"/>
        </w:numPr>
        <w:suppressAutoHyphens/>
        <w:ind w:right="0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СРОК ДЕЙСТВИЯ ДОГОВОРА</w:t>
      </w:r>
    </w:p>
    <w:p w14:paraId="108E9E8B" w14:textId="77777777" w:rsidR="001F2A3E" w:rsidRPr="00D93EBA" w:rsidRDefault="001F2A3E" w:rsidP="001F2A3E">
      <w:pPr>
        <w:pStyle w:val="a4"/>
        <w:suppressAutoHyphens/>
        <w:ind w:left="360" w:right="0"/>
        <w:rPr>
          <w:rFonts w:ascii="Times New Roman" w:hAnsi="Times New Roman" w:cs="Times New Roman"/>
          <w:b/>
          <w:bCs/>
        </w:rPr>
      </w:pPr>
    </w:p>
    <w:p w14:paraId="59024A47" w14:textId="77777777" w:rsidR="009F6F28" w:rsidRPr="00D93EBA" w:rsidRDefault="009F6F28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Договор вступает в силу </w:t>
      </w:r>
      <w:proofErr w:type="gramStart"/>
      <w:r w:rsidRPr="00D93EBA">
        <w:rPr>
          <w:rFonts w:ascii="Times New Roman" w:hAnsi="Times New Roman" w:cs="Times New Roman"/>
        </w:rPr>
        <w:t>с даты</w:t>
      </w:r>
      <w:proofErr w:type="gramEnd"/>
      <w:r w:rsidRPr="00D93EBA">
        <w:rPr>
          <w:rFonts w:ascii="Times New Roman" w:hAnsi="Times New Roman" w:cs="Times New Roman"/>
        </w:rPr>
        <w:t xml:space="preserve"> его подписания Сторонами и действует до выполнения Сторонами принятых на себя обязательств в полном объеме. </w:t>
      </w:r>
    </w:p>
    <w:p w14:paraId="47E85C56" w14:textId="77777777" w:rsidR="009F6F28" w:rsidRPr="00D93EBA" w:rsidRDefault="009F6F28" w:rsidP="00D93EBA">
      <w:pPr>
        <w:pStyle w:val="a4"/>
        <w:tabs>
          <w:tab w:val="num" w:pos="397"/>
        </w:tabs>
        <w:suppressAutoHyphens/>
        <w:ind w:left="426" w:right="0"/>
        <w:rPr>
          <w:rFonts w:ascii="Times New Roman" w:hAnsi="Times New Roman" w:cs="Times New Roman"/>
        </w:rPr>
      </w:pPr>
    </w:p>
    <w:p w14:paraId="3D57A82C" w14:textId="77777777" w:rsidR="007C5814" w:rsidRDefault="007C5814" w:rsidP="007C5814">
      <w:pPr>
        <w:pStyle w:val="a4"/>
        <w:suppressAutoHyphens/>
        <w:ind w:left="426" w:right="0"/>
        <w:rPr>
          <w:rFonts w:ascii="Times New Roman" w:hAnsi="Times New Roman" w:cs="Times New Roman"/>
          <w:b/>
          <w:bCs/>
        </w:rPr>
      </w:pPr>
    </w:p>
    <w:p w14:paraId="382B2137" w14:textId="77777777" w:rsidR="005C2B0F" w:rsidRDefault="00E15923" w:rsidP="00D93EBA">
      <w:pPr>
        <w:pStyle w:val="a4"/>
        <w:numPr>
          <w:ilvl w:val="0"/>
          <w:numId w:val="1"/>
        </w:numPr>
        <w:suppressAutoHyphens/>
        <w:ind w:left="0" w:right="0" w:firstLine="426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ОТВЕТСТВЕННОСТЬ СТОРОН</w:t>
      </w:r>
    </w:p>
    <w:p w14:paraId="4A64FAB6" w14:textId="77777777" w:rsidR="001F2A3E" w:rsidRPr="00D93EBA" w:rsidRDefault="001F2A3E" w:rsidP="001F2A3E">
      <w:pPr>
        <w:pStyle w:val="a4"/>
        <w:suppressAutoHyphens/>
        <w:ind w:left="426" w:right="0"/>
        <w:rPr>
          <w:rFonts w:ascii="Times New Roman" w:hAnsi="Times New Roman" w:cs="Times New Roman"/>
          <w:b/>
          <w:bCs/>
        </w:rPr>
      </w:pPr>
    </w:p>
    <w:p w14:paraId="69A609E1" w14:textId="77777777" w:rsidR="005C2B0F" w:rsidRPr="00D93EBA" w:rsidRDefault="005C2B0F" w:rsidP="00D93EBA">
      <w:pPr>
        <w:pStyle w:val="a4"/>
        <w:numPr>
          <w:ilvl w:val="1"/>
          <w:numId w:val="1"/>
        </w:numPr>
        <w:suppressAutoHyphens/>
        <w:ind w:left="0" w:right="0" w:firstLine="426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Договору они несут ответственность в соответствии с законодательством Российской Федерации.</w:t>
      </w:r>
    </w:p>
    <w:p w14:paraId="21D5E0D8" w14:textId="77777777" w:rsidR="004E346D" w:rsidRPr="00D93EBA" w:rsidRDefault="004E346D" w:rsidP="00D93EBA">
      <w:pPr>
        <w:pStyle w:val="a4"/>
        <w:tabs>
          <w:tab w:val="num" w:pos="-567"/>
        </w:tabs>
        <w:suppressAutoHyphens/>
        <w:ind w:right="0" w:firstLine="397"/>
        <w:rPr>
          <w:rFonts w:ascii="Times New Roman" w:hAnsi="Times New Roman" w:cs="Times New Roman"/>
        </w:rPr>
      </w:pPr>
    </w:p>
    <w:p w14:paraId="66DB69A3" w14:textId="77777777" w:rsidR="007C5814" w:rsidRDefault="007C5814" w:rsidP="007C5814">
      <w:pPr>
        <w:pStyle w:val="a4"/>
        <w:widowControl/>
        <w:suppressAutoHyphens/>
        <w:autoSpaceDE/>
        <w:autoSpaceDN/>
        <w:adjustRightInd/>
        <w:ind w:left="397" w:right="0"/>
        <w:rPr>
          <w:rFonts w:ascii="Times New Roman" w:hAnsi="Times New Roman" w:cs="Times New Roman"/>
          <w:b/>
          <w:bCs/>
        </w:rPr>
      </w:pPr>
    </w:p>
    <w:p w14:paraId="0A708143" w14:textId="77777777" w:rsidR="007C5814" w:rsidRDefault="007C5814" w:rsidP="007C5814">
      <w:pPr>
        <w:pStyle w:val="a4"/>
        <w:widowControl/>
        <w:suppressAutoHyphens/>
        <w:autoSpaceDE/>
        <w:autoSpaceDN/>
        <w:adjustRightInd/>
        <w:ind w:left="397" w:right="0"/>
        <w:rPr>
          <w:rFonts w:ascii="Times New Roman" w:hAnsi="Times New Roman" w:cs="Times New Roman"/>
          <w:b/>
          <w:bCs/>
        </w:rPr>
      </w:pPr>
    </w:p>
    <w:p w14:paraId="191BA229" w14:textId="77777777" w:rsidR="007C5814" w:rsidRDefault="007C5814" w:rsidP="007C5814">
      <w:pPr>
        <w:pStyle w:val="a4"/>
        <w:widowControl/>
        <w:suppressAutoHyphens/>
        <w:autoSpaceDE/>
        <w:autoSpaceDN/>
        <w:adjustRightInd/>
        <w:ind w:left="397" w:right="0"/>
        <w:rPr>
          <w:rFonts w:ascii="Times New Roman" w:hAnsi="Times New Roman" w:cs="Times New Roman"/>
          <w:b/>
          <w:bCs/>
        </w:rPr>
      </w:pPr>
    </w:p>
    <w:p w14:paraId="2AC2EA84" w14:textId="77777777" w:rsidR="007D66D4" w:rsidRPr="007D66D4" w:rsidRDefault="007D66D4" w:rsidP="007D66D4">
      <w:pPr>
        <w:pStyle w:val="a4"/>
        <w:widowControl/>
        <w:suppressAutoHyphens/>
        <w:autoSpaceDE/>
        <w:autoSpaceDN/>
        <w:adjustRightInd/>
        <w:ind w:right="0"/>
        <w:jc w:val="center"/>
        <w:rPr>
          <w:rFonts w:ascii="Times New Roman" w:hAnsi="Times New Roman" w:cs="Times New Roman"/>
          <w:b/>
          <w:bCs/>
        </w:rPr>
      </w:pPr>
    </w:p>
    <w:p w14:paraId="251F8BB9" w14:textId="77777777" w:rsidR="005C2B0F" w:rsidRDefault="00E15923" w:rsidP="00D93EBA">
      <w:pPr>
        <w:pStyle w:val="a4"/>
        <w:widowControl/>
        <w:numPr>
          <w:ilvl w:val="0"/>
          <w:numId w:val="1"/>
        </w:numPr>
        <w:suppressAutoHyphens/>
        <w:autoSpaceDE/>
        <w:autoSpaceDN/>
        <w:adjustRightInd/>
        <w:ind w:left="0" w:right="0" w:firstLine="397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lastRenderedPageBreak/>
        <w:t>ПОРЯДОК ИЗМЕНЕНИЯ И РАСТОРЖЕНИЯ ДОГОВОРА</w:t>
      </w:r>
    </w:p>
    <w:p w14:paraId="1EF2E525" w14:textId="77777777" w:rsidR="001F2A3E" w:rsidRPr="00D93EBA" w:rsidRDefault="001F2A3E" w:rsidP="001F2A3E">
      <w:pPr>
        <w:pStyle w:val="a4"/>
        <w:widowControl/>
        <w:suppressAutoHyphens/>
        <w:autoSpaceDE/>
        <w:autoSpaceDN/>
        <w:adjustRightInd/>
        <w:ind w:left="397" w:right="0"/>
        <w:rPr>
          <w:rFonts w:ascii="Times New Roman" w:hAnsi="Times New Roman" w:cs="Times New Roman"/>
          <w:b/>
          <w:bCs/>
        </w:rPr>
      </w:pPr>
    </w:p>
    <w:p w14:paraId="463FF619" w14:textId="77777777" w:rsidR="005C2B0F" w:rsidRPr="00D93EBA" w:rsidRDefault="005C2B0F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Любые изменения и дополнения к Договору </w:t>
      </w:r>
      <w:r w:rsidR="009F6F28" w:rsidRPr="00D93EBA">
        <w:rPr>
          <w:rFonts w:ascii="Times New Roman" w:hAnsi="Times New Roman" w:cs="Times New Roman"/>
        </w:rPr>
        <w:t>могут быть внесены в него путем подписания Сторонами дополнительного соглашения к Договору</w:t>
      </w:r>
      <w:r w:rsidRPr="00D93EBA">
        <w:rPr>
          <w:rFonts w:ascii="Times New Roman" w:hAnsi="Times New Roman" w:cs="Times New Roman"/>
        </w:rPr>
        <w:t>.</w:t>
      </w:r>
    </w:p>
    <w:p w14:paraId="1ED0F846" w14:textId="77777777" w:rsidR="005C2B0F" w:rsidRPr="00D93EBA" w:rsidRDefault="005C2B0F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proofErr w:type="gramStart"/>
      <w:r w:rsidRPr="00D93EBA">
        <w:rPr>
          <w:rFonts w:ascii="Times New Roman" w:hAnsi="Times New Roman" w:cs="Times New Roman"/>
        </w:rPr>
        <w:t>Договор</w:t>
      </w:r>
      <w:proofErr w:type="gramEnd"/>
      <w:r w:rsidRPr="00D93EBA">
        <w:rPr>
          <w:rFonts w:ascii="Times New Roman" w:hAnsi="Times New Roman" w:cs="Times New Roman"/>
        </w:rPr>
        <w:t xml:space="preserve"> может быть расторгнут по соглашению Сторон, в судебном порядке, а также в случае одностороннего отказа Стороны от исполнения Договора по основаниям, предусмотренным законодательством Российской Федерации.</w:t>
      </w:r>
    </w:p>
    <w:p w14:paraId="51D14B14" w14:textId="4D454FBB" w:rsidR="00ED09B0" w:rsidRPr="00D93EBA" w:rsidRDefault="00ED09B0" w:rsidP="00D93EBA">
      <w:pPr>
        <w:pStyle w:val="af3"/>
        <w:numPr>
          <w:ilvl w:val="1"/>
          <w:numId w:val="1"/>
        </w:numPr>
        <w:suppressAutoHyphens/>
        <w:ind w:left="0" w:firstLine="426"/>
        <w:jc w:val="both"/>
      </w:pPr>
      <w:r w:rsidRPr="00D93EBA">
        <w:t xml:space="preserve">Если Заказчик уведомил Исполнителя об одностороннем отказе от исполнения Договора </w:t>
      </w:r>
      <w:r w:rsidRPr="00D93EBA">
        <w:rPr>
          <w:b/>
          <w:u w:val="single"/>
        </w:rPr>
        <w:t>не позднее</w:t>
      </w:r>
      <w:r w:rsidRPr="00D93EBA">
        <w:t xml:space="preserve"> </w:t>
      </w:r>
      <w:r w:rsidR="00A75813">
        <w:t>20</w:t>
      </w:r>
      <w:r w:rsidR="001F2A3E">
        <w:t xml:space="preserve"> </w:t>
      </w:r>
      <w:r w:rsidR="00A75813">
        <w:t>апрел</w:t>
      </w:r>
      <w:r w:rsidR="007468C9" w:rsidRPr="00D93EBA">
        <w:t>я 202</w:t>
      </w:r>
      <w:r w:rsidR="00E76B88">
        <w:t>3</w:t>
      </w:r>
      <w:r w:rsidR="007468C9" w:rsidRPr="00D93EBA">
        <w:t xml:space="preserve"> г.</w:t>
      </w:r>
      <w:r w:rsidRPr="00D93EBA">
        <w:t>, перечисленная в счет оплаты Услуг по Договору сумма возвращается</w:t>
      </w:r>
      <w:r w:rsidR="0057492B" w:rsidRPr="00D93EBA">
        <w:t xml:space="preserve"> Исполнителем </w:t>
      </w:r>
      <w:r w:rsidRPr="00D93EBA">
        <w:t>Заказчику за вычетом фактически понесенных Исполнителем расходов на оказание Услуг.</w:t>
      </w:r>
    </w:p>
    <w:p w14:paraId="653A1A33" w14:textId="48496F17" w:rsidR="00FB5C38" w:rsidRPr="00D93EBA" w:rsidRDefault="00FB5C38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Если Заказчик уведомил </w:t>
      </w:r>
      <w:r w:rsidR="004E1FFC" w:rsidRPr="00D93EBA">
        <w:rPr>
          <w:rFonts w:ascii="Times New Roman" w:hAnsi="Times New Roman" w:cs="Times New Roman"/>
        </w:rPr>
        <w:t>Исполнителя</w:t>
      </w:r>
      <w:r w:rsidRPr="00D93EBA">
        <w:rPr>
          <w:rFonts w:ascii="Times New Roman" w:hAnsi="Times New Roman" w:cs="Times New Roman"/>
        </w:rPr>
        <w:t xml:space="preserve"> об одностороннем отказе от </w:t>
      </w:r>
      <w:r w:rsidR="004E1FFC" w:rsidRPr="00D93EBA">
        <w:rPr>
          <w:rFonts w:ascii="Times New Roman" w:hAnsi="Times New Roman" w:cs="Times New Roman"/>
        </w:rPr>
        <w:t xml:space="preserve">исполнения </w:t>
      </w:r>
      <w:r w:rsidRPr="00D93EBA">
        <w:rPr>
          <w:rFonts w:ascii="Times New Roman" w:hAnsi="Times New Roman" w:cs="Times New Roman"/>
        </w:rPr>
        <w:t xml:space="preserve">Договора </w:t>
      </w:r>
      <w:r w:rsidRPr="00D93EBA">
        <w:rPr>
          <w:rFonts w:ascii="Times New Roman" w:hAnsi="Times New Roman" w:cs="Times New Roman"/>
          <w:b/>
          <w:u w:val="single"/>
        </w:rPr>
        <w:t>позднее</w:t>
      </w:r>
      <w:r w:rsidRPr="00D93EBA">
        <w:rPr>
          <w:rFonts w:ascii="Times New Roman" w:hAnsi="Times New Roman" w:cs="Times New Roman"/>
        </w:rPr>
        <w:t xml:space="preserve"> </w:t>
      </w:r>
      <w:r w:rsidR="00A75813">
        <w:rPr>
          <w:rFonts w:ascii="Times New Roman" w:hAnsi="Times New Roman" w:cs="Times New Roman"/>
        </w:rPr>
        <w:t>20</w:t>
      </w:r>
      <w:r w:rsidR="001F2A3E">
        <w:t xml:space="preserve"> </w:t>
      </w:r>
      <w:r w:rsidR="00A75813">
        <w:t>апреля</w:t>
      </w:r>
      <w:r w:rsidR="007468C9" w:rsidRPr="00D93EBA">
        <w:t xml:space="preserve"> 202</w:t>
      </w:r>
      <w:r w:rsidR="00E76B88">
        <w:t>3</w:t>
      </w:r>
      <w:r w:rsidR="007468C9" w:rsidRPr="00D93EBA">
        <w:t xml:space="preserve"> г.</w:t>
      </w:r>
      <w:r w:rsidRPr="00D93EBA">
        <w:rPr>
          <w:rFonts w:ascii="Times New Roman" w:hAnsi="Times New Roman" w:cs="Times New Roman"/>
        </w:rPr>
        <w:t>, перечисленная в счет оплаты Услуг по Договору сумма не возвращается Заказчику и засчитывается в счет компенсации фактических расходов и/или убытков Исполнителя на оказание</w:t>
      </w:r>
      <w:r w:rsidR="004E1FFC" w:rsidRPr="00D93EBA">
        <w:rPr>
          <w:rFonts w:ascii="Times New Roman" w:hAnsi="Times New Roman" w:cs="Times New Roman"/>
        </w:rPr>
        <w:t xml:space="preserve"> </w:t>
      </w:r>
      <w:r w:rsidRPr="00D93EBA">
        <w:rPr>
          <w:rFonts w:ascii="Times New Roman" w:hAnsi="Times New Roman" w:cs="Times New Roman"/>
        </w:rPr>
        <w:t>Услуг.</w:t>
      </w:r>
    </w:p>
    <w:p w14:paraId="010C11DD" w14:textId="77777777" w:rsidR="00CE740C" w:rsidRPr="00D93EBA" w:rsidRDefault="00CE740C" w:rsidP="00D93EBA">
      <w:pPr>
        <w:pStyle w:val="af3"/>
        <w:numPr>
          <w:ilvl w:val="1"/>
          <w:numId w:val="1"/>
        </w:numPr>
        <w:suppressAutoHyphens/>
        <w:ind w:left="0" w:firstLine="426"/>
        <w:jc w:val="both"/>
      </w:pPr>
      <w:proofErr w:type="gramStart"/>
      <w:r w:rsidRPr="00D93EBA">
        <w:t>Неявка Заказчика на Мероприятие во все дни его проведения или в один или несколько дней его проведения признается односторонним отказом Заказчика от исполнения Договора и влечет за собой расторжение Договора  полностью (при неявке Заказчика во все дни проведения Мероприятия) или в части (при неявке Заказчика в отдельные дни проведения Мероприятия или при посещении неполного дня проведения Мероприятия).</w:t>
      </w:r>
      <w:proofErr w:type="gramEnd"/>
      <w:r w:rsidRPr="00D93EBA">
        <w:t xml:space="preserve"> Стоимость Услуг в указанном в настоящем пункте Договора случае Заказчику не возвращается.</w:t>
      </w:r>
    </w:p>
    <w:p w14:paraId="4715FE03" w14:textId="77777777" w:rsidR="004E346D" w:rsidRPr="00D93EBA" w:rsidRDefault="004E346D" w:rsidP="00D93EBA">
      <w:pPr>
        <w:pStyle w:val="a4"/>
        <w:tabs>
          <w:tab w:val="num" w:pos="-567"/>
        </w:tabs>
        <w:suppressAutoHyphens/>
        <w:ind w:right="0" w:firstLine="397"/>
        <w:rPr>
          <w:rFonts w:ascii="Times New Roman" w:hAnsi="Times New Roman" w:cs="Times New Roman"/>
        </w:rPr>
      </w:pPr>
    </w:p>
    <w:p w14:paraId="5428C8EC" w14:textId="77777777" w:rsidR="007C5814" w:rsidRDefault="007C5814" w:rsidP="007C5814">
      <w:pPr>
        <w:pStyle w:val="a4"/>
        <w:keepNext/>
        <w:suppressAutoHyphens/>
        <w:ind w:left="397" w:right="0"/>
        <w:rPr>
          <w:rFonts w:ascii="Times New Roman" w:hAnsi="Times New Roman" w:cs="Times New Roman"/>
          <w:b/>
          <w:bCs/>
        </w:rPr>
      </w:pPr>
    </w:p>
    <w:p w14:paraId="31BE91CF" w14:textId="77777777" w:rsidR="005C2B0F" w:rsidRDefault="00E15923" w:rsidP="00D93EBA">
      <w:pPr>
        <w:pStyle w:val="a4"/>
        <w:keepNext/>
        <w:numPr>
          <w:ilvl w:val="0"/>
          <w:numId w:val="1"/>
        </w:numPr>
        <w:suppressAutoHyphens/>
        <w:ind w:left="0" w:right="0" w:firstLine="397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РАЗРЕШЕНИЕ СПОРОВ</w:t>
      </w:r>
    </w:p>
    <w:p w14:paraId="70901FA6" w14:textId="77777777" w:rsidR="001F2A3E" w:rsidRPr="00D93EBA" w:rsidRDefault="001F2A3E" w:rsidP="001F2A3E">
      <w:pPr>
        <w:pStyle w:val="a4"/>
        <w:keepNext/>
        <w:suppressAutoHyphens/>
        <w:ind w:left="397" w:right="0"/>
        <w:rPr>
          <w:rFonts w:ascii="Times New Roman" w:hAnsi="Times New Roman" w:cs="Times New Roman"/>
          <w:b/>
          <w:bCs/>
        </w:rPr>
      </w:pPr>
    </w:p>
    <w:p w14:paraId="76EC7389" w14:textId="77777777" w:rsidR="00D540DF" w:rsidRPr="00D93EBA" w:rsidRDefault="00D540DF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 w:rsidRPr="00D93EBA">
        <w:rPr>
          <w:color w:val="000000" w:themeColor="text1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68193798" w14:textId="77777777" w:rsidR="00D540DF" w:rsidRPr="00D93EBA" w:rsidRDefault="00D540DF" w:rsidP="00D93EBA">
      <w:pPr>
        <w:pStyle w:val="af3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</w:t>
      </w:r>
      <w:r w:rsidR="000B7922" w:rsidRPr="00D93EBA">
        <w:t>9</w:t>
      </w:r>
      <w:r w:rsidRPr="00D93EBA"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 w:rsidR="000B7922" w:rsidRPr="00D93EBA">
        <w:t>9</w:t>
      </w:r>
      <w:r w:rsidRPr="00D93EBA">
        <w:t xml:space="preserve"> Договора. </w:t>
      </w:r>
    </w:p>
    <w:p w14:paraId="2A76A08E" w14:textId="77777777" w:rsidR="00D540DF" w:rsidRDefault="00D540DF" w:rsidP="00D93EBA">
      <w:pPr>
        <w:pStyle w:val="af3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 xml:space="preserve">В случае невозможности разрешения разногласий путем переговоров, либо в претензионном порядке, споры подлежат рассмотрению </w:t>
      </w:r>
      <w:r w:rsidR="00875A84" w:rsidRPr="00D93EBA">
        <w:t>в</w:t>
      </w:r>
      <w:r w:rsidRPr="00D93EBA">
        <w:t xml:space="preserve"> суде </w:t>
      </w:r>
      <w:r w:rsidR="00875A84" w:rsidRPr="00D93EBA">
        <w:t>в порядке, установленном законодательством Российской Федерации</w:t>
      </w:r>
      <w:r w:rsidRPr="00D93EBA">
        <w:t>.</w:t>
      </w:r>
    </w:p>
    <w:p w14:paraId="3BB0F142" w14:textId="77777777" w:rsidR="007C5814" w:rsidRPr="00D93EBA" w:rsidRDefault="007C5814" w:rsidP="007C5814">
      <w:pPr>
        <w:pStyle w:val="af3"/>
        <w:widowControl w:val="0"/>
        <w:tabs>
          <w:tab w:val="left" w:pos="1276"/>
        </w:tabs>
        <w:suppressAutoHyphens/>
        <w:ind w:left="426"/>
        <w:jc w:val="both"/>
      </w:pPr>
    </w:p>
    <w:p w14:paraId="23FA355D" w14:textId="77777777" w:rsidR="00D540DF" w:rsidRPr="00D93EBA" w:rsidRDefault="00D540DF" w:rsidP="00D93EBA">
      <w:pPr>
        <w:pStyle w:val="a4"/>
        <w:tabs>
          <w:tab w:val="num" w:pos="397"/>
        </w:tabs>
        <w:suppressAutoHyphens/>
        <w:ind w:left="397" w:right="0"/>
        <w:rPr>
          <w:rFonts w:ascii="Times New Roman" w:hAnsi="Times New Roman" w:cs="Times New Roman"/>
        </w:rPr>
      </w:pPr>
    </w:p>
    <w:p w14:paraId="50DDF917" w14:textId="77777777" w:rsidR="00D540DF" w:rsidRDefault="00D540DF" w:rsidP="00D93EBA">
      <w:pPr>
        <w:pStyle w:val="a4"/>
        <w:numPr>
          <w:ilvl w:val="0"/>
          <w:numId w:val="1"/>
        </w:numPr>
        <w:tabs>
          <w:tab w:val="num" w:pos="397"/>
        </w:tabs>
        <w:suppressAutoHyphens/>
        <w:ind w:right="0"/>
        <w:jc w:val="center"/>
        <w:rPr>
          <w:rFonts w:ascii="Times New Roman" w:hAnsi="Times New Roman" w:cs="Times New Roman"/>
          <w:b/>
        </w:rPr>
      </w:pPr>
      <w:r w:rsidRPr="00D93EBA">
        <w:rPr>
          <w:rFonts w:ascii="Times New Roman" w:hAnsi="Times New Roman" w:cs="Times New Roman"/>
          <w:b/>
        </w:rPr>
        <w:t>ЗАКЛЮЧИТЕЛЬНЫЕ ПОЛОЖЕНИЯ</w:t>
      </w:r>
    </w:p>
    <w:p w14:paraId="1A83D18F" w14:textId="77777777" w:rsidR="007C5814" w:rsidRPr="00D93EBA" w:rsidRDefault="007C5814" w:rsidP="007C5814">
      <w:pPr>
        <w:pStyle w:val="a4"/>
        <w:tabs>
          <w:tab w:val="num" w:pos="397"/>
        </w:tabs>
        <w:suppressAutoHyphens/>
        <w:ind w:left="360" w:right="0"/>
        <w:rPr>
          <w:rFonts w:ascii="Times New Roman" w:hAnsi="Times New Roman" w:cs="Times New Roman"/>
          <w:b/>
        </w:rPr>
      </w:pPr>
    </w:p>
    <w:p w14:paraId="6EA9CC0E" w14:textId="22E1D161" w:rsidR="002B1480" w:rsidRPr="00D93EBA" w:rsidRDefault="002B1480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proofErr w:type="gramStart"/>
      <w:r w:rsidRPr="00D93EBA">
        <w:rPr>
          <w:color w:val="000000" w:themeColor="text1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8F1ACA" w:rsidRPr="00D93EBA">
        <w:rPr>
          <w:color w:val="000000" w:themeColor="text1"/>
        </w:rPr>
        <w:t>10</w:t>
      </w:r>
      <w:r w:rsidRPr="00D93EBA">
        <w:rPr>
          <w:color w:val="000000" w:themeColor="text1"/>
        </w:rPr>
        <w:t xml:space="preserve"> Договора, либо передаются нарочным под подпись уполномоченному</w:t>
      </w:r>
      <w:proofErr w:type="gramEnd"/>
      <w:r w:rsidRPr="00D93EBA">
        <w:rPr>
          <w:color w:val="000000" w:themeColor="text1"/>
        </w:rPr>
        <w:t xml:space="preserve"> представителю принимающей Стороны.</w:t>
      </w:r>
    </w:p>
    <w:p w14:paraId="03063A16" w14:textId="45DFDFC9" w:rsidR="002B1480" w:rsidRPr="00D93EBA" w:rsidRDefault="002B1480" w:rsidP="00D93EBA">
      <w:pPr>
        <w:pStyle w:val="af3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F1ACA" w:rsidRPr="00D93EBA">
        <w:t>10</w:t>
      </w:r>
      <w:r w:rsidRPr="00D93EBA">
        <w:t xml:space="preserve"> Договора. Отправка сообщения по электронной почте считается не </w:t>
      </w:r>
      <w:r w:rsidRPr="00D93EBA">
        <w:lastRenderedPageBreak/>
        <w:t xml:space="preserve">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</w:t>
      </w:r>
      <w:r w:rsidR="008F1ACA" w:rsidRPr="00D93EBA">
        <w:t xml:space="preserve">10 </w:t>
      </w:r>
      <w:r w:rsidRPr="00D93EBA">
        <w:t>Договора.</w:t>
      </w:r>
    </w:p>
    <w:p w14:paraId="20EF215B" w14:textId="77777777" w:rsidR="002B1480" w:rsidRPr="00D93EBA" w:rsidRDefault="002B1480" w:rsidP="00D93EBA">
      <w:pPr>
        <w:pStyle w:val="af3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10DF5EDB" w14:textId="77777777" w:rsidR="002B1480" w:rsidRPr="00D93EBA" w:rsidRDefault="002B1480" w:rsidP="00D93EBA">
      <w:pPr>
        <w:pStyle w:val="af3"/>
        <w:numPr>
          <w:ilvl w:val="2"/>
          <w:numId w:val="1"/>
        </w:numPr>
        <w:tabs>
          <w:tab w:val="left" w:pos="993"/>
        </w:tabs>
        <w:suppressAutoHyphens/>
        <w:ind w:left="0" w:firstLine="426"/>
        <w:jc w:val="both"/>
      </w:pPr>
      <w:r w:rsidRPr="00D93EBA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6446A3EA" w14:textId="4CEADB75" w:rsidR="002B1480" w:rsidRPr="00D93EBA" w:rsidRDefault="002B1480" w:rsidP="00D93EBA">
      <w:pPr>
        <w:pStyle w:val="af3"/>
        <w:numPr>
          <w:ilvl w:val="2"/>
          <w:numId w:val="1"/>
        </w:numPr>
        <w:tabs>
          <w:tab w:val="left" w:pos="993"/>
        </w:tabs>
        <w:suppressAutoHyphens/>
        <w:ind w:left="0" w:firstLine="426"/>
        <w:jc w:val="both"/>
      </w:pPr>
      <w:r w:rsidRPr="00D93EBA"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F808EF">
        <w:t>10</w:t>
      </w:r>
      <w:r w:rsidR="00F808EF" w:rsidRPr="00D93EBA">
        <w:t xml:space="preserve"> </w:t>
      </w:r>
      <w:r w:rsidRPr="00D93EBA">
        <w:t>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50B363B" w14:textId="77777777" w:rsidR="002B1480" w:rsidRPr="00D93EBA" w:rsidRDefault="002B1480" w:rsidP="00D93EBA">
      <w:pPr>
        <w:pStyle w:val="af3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A2C3054" w14:textId="77777777" w:rsidR="002B1480" w:rsidRPr="00D93EBA" w:rsidRDefault="002B1480" w:rsidP="00D93EBA">
      <w:pPr>
        <w:tabs>
          <w:tab w:val="num" w:pos="0"/>
        </w:tabs>
        <w:suppressAutoHyphens/>
        <w:ind w:firstLine="426"/>
        <w:jc w:val="both"/>
        <w:rPr>
          <w:color w:val="000000" w:themeColor="text1"/>
        </w:rPr>
      </w:pPr>
      <w:r w:rsidRPr="00D93EBA">
        <w:rPr>
          <w:color w:val="000000" w:themeColor="text1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D93EBA">
        <w:rPr>
          <w:color w:val="000000" w:themeColor="text1"/>
        </w:rPr>
        <w:t>с даты</w:t>
      </w:r>
      <w:proofErr w:type="gramEnd"/>
      <w:r w:rsidRPr="00D93EBA">
        <w:rPr>
          <w:color w:val="000000" w:themeColor="text1"/>
        </w:rPr>
        <w:t xml:space="preserve"> фактического вручения сообщения уполномоченному представителю принимающей Стороны под подпись.</w:t>
      </w:r>
    </w:p>
    <w:p w14:paraId="2C46D784" w14:textId="36A2F723" w:rsidR="002B1480" w:rsidRPr="00D93EBA" w:rsidRDefault="002B1480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 w:rsidRPr="00D93EBA">
        <w:rPr>
          <w:color w:val="000000" w:themeColor="text1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C12588" w:rsidRPr="00D93EBA">
        <w:rPr>
          <w:color w:val="000000" w:themeColor="text1"/>
        </w:rPr>
        <w:t xml:space="preserve">ом </w:t>
      </w:r>
      <w:r w:rsidR="008F1ACA" w:rsidRPr="00D93EBA">
        <w:rPr>
          <w:color w:val="000000" w:themeColor="text1"/>
        </w:rPr>
        <w:t>9</w:t>
      </w:r>
      <w:r w:rsidR="00C12588" w:rsidRPr="00D93EBA">
        <w:rPr>
          <w:color w:val="000000" w:themeColor="text1"/>
        </w:rPr>
        <w:t xml:space="preserve">.1. </w:t>
      </w:r>
      <w:r w:rsidRPr="00D93EBA">
        <w:rPr>
          <w:color w:val="000000" w:themeColor="text1"/>
        </w:rPr>
        <w:t>Договора.</w:t>
      </w:r>
    </w:p>
    <w:p w14:paraId="34C6A3FE" w14:textId="77777777" w:rsidR="00407E59" w:rsidRPr="00D93EBA" w:rsidRDefault="00407E59" w:rsidP="00D93EBA">
      <w:pPr>
        <w:pStyle w:val="af3"/>
        <w:numPr>
          <w:ilvl w:val="1"/>
          <w:numId w:val="1"/>
        </w:numPr>
        <w:suppressAutoHyphens/>
        <w:ind w:left="0" w:firstLine="426"/>
        <w:jc w:val="both"/>
      </w:pPr>
      <w:proofErr w:type="gramStart"/>
      <w:r w:rsidRPr="00D93EBA">
        <w:t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</w:t>
      </w:r>
      <w:proofErr w:type="gramEnd"/>
      <w:r w:rsidRPr="00D93EBA">
        <w:t xml:space="preserve"> </w:t>
      </w:r>
      <w:proofErr w:type="gramStart"/>
      <w:r w:rsidRPr="00D93EBA">
        <w:t xml:space="preserve">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договора. </w:t>
      </w:r>
      <w:proofErr w:type="gramEnd"/>
    </w:p>
    <w:p w14:paraId="438E143A" w14:textId="77777777" w:rsidR="00407E59" w:rsidRPr="00D93EBA" w:rsidRDefault="00407E59" w:rsidP="00D93EBA">
      <w:pPr>
        <w:pStyle w:val="af3"/>
        <w:numPr>
          <w:ilvl w:val="1"/>
          <w:numId w:val="1"/>
        </w:numPr>
        <w:suppressAutoHyphens/>
        <w:ind w:left="0" w:firstLine="426"/>
        <w:jc w:val="both"/>
      </w:pPr>
      <w:r w:rsidRPr="00D93EBA"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3CAABD74" w14:textId="77777777" w:rsidR="00407E59" w:rsidRPr="00D93EBA" w:rsidRDefault="00407E59" w:rsidP="00D93EBA">
      <w:pPr>
        <w:pStyle w:val="af3"/>
        <w:numPr>
          <w:ilvl w:val="1"/>
          <w:numId w:val="1"/>
        </w:numPr>
        <w:suppressAutoHyphens/>
        <w:ind w:left="0" w:firstLine="426"/>
        <w:jc w:val="both"/>
      </w:pPr>
      <w:r w:rsidRPr="00D93EBA">
        <w:t xml:space="preserve">Согласие Заказчика на обработку персональных данных действует </w:t>
      </w:r>
      <w:proofErr w:type="gramStart"/>
      <w:r w:rsidRPr="00D93EBA">
        <w:t>с даты  заключения</w:t>
      </w:r>
      <w:proofErr w:type="gramEnd"/>
      <w:r w:rsidRPr="00D93EBA">
        <w:t xml:space="preserve"> Договора, истекает спустя 5 (пять) лет с даты прекращения оказания Услуг по Договору,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с даты расторжения Договора.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14:paraId="7D32D072" w14:textId="77777777" w:rsidR="00407E59" w:rsidRPr="00D93EBA" w:rsidRDefault="00407E59" w:rsidP="00D93EBA">
      <w:pPr>
        <w:pStyle w:val="af3"/>
        <w:numPr>
          <w:ilvl w:val="1"/>
          <w:numId w:val="1"/>
        </w:numPr>
        <w:suppressAutoHyphens/>
        <w:ind w:left="0" w:firstLine="426"/>
        <w:jc w:val="both"/>
      </w:pPr>
      <w:r w:rsidRPr="00D93EBA">
        <w:lastRenderedPageBreak/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2173A64B" w14:textId="77777777" w:rsidR="00D540DF" w:rsidRPr="00D93EBA" w:rsidRDefault="00D540DF" w:rsidP="00D93EBA">
      <w:pPr>
        <w:pStyle w:val="af3"/>
        <w:numPr>
          <w:ilvl w:val="1"/>
          <w:numId w:val="1"/>
        </w:numPr>
        <w:suppressAutoHyphens/>
        <w:ind w:left="0" w:firstLine="426"/>
        <w:jc w:val="both"/>
      </w:pPr>
      <w:r w:rsidRPr="00D93EBA"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14:paraId="6CBF4EE7" w14:textId="77777777" w:rsidR="005C2B0F" w:rsidRPr="00D93EBA" w:rsidRDefault="005C2B0F" w:rsidP="00D93EBA">
      <w:pPr>
        <w:pStyle w:val="af3"/>
        <w:numPr>
          <w:ilvl w:val="1"/>
          <w:numId w:val="1"/>
        </w:numPr>
        <w:suppressAutoHyphens/>
        <w:ind w:left="0" w:firstLine="426"/>
        <w:jc w:val="both"/>
      </w:pPr>
      <w:r w:rsidRPr="00D93EBA">
        <w:t xml:space="preserve">Договор составлен в двух экземплярах, имеющих одинаковую юридическую силу, по одному </w:t>
      </w:r>
      <w:r w:rsidR="00FD1F7C" w:rsidRPr="00D93EBA">
        <w:t xml:space="preserve">экземпляру </w:t>
      </w:r>
      <w:r w:rsidRPr="00D93EBA">
        <w:t>для каждой из Сторон.</w:t>
      </w:r>
    </w:p>
    <w:p w14:paraId="0242F4F3" w14:textId="1A1D0EB4" w:rsidR="00074DA8" w:rsidRPr="00D93EBA" w:rsidRDefault="00074DA8" w:rsidP="00D93EBA">
      <w:pPr>
        <w:pStyle w:val="af3"/>
        <w:numPr>
          <w:ilvl w:val="1"/>
          <w:numId w:val="1"/>
        </w:numPr>
        <w:suppressAutoHyphens/>
        <w:ind w:left="0" w:firstLine="426"/>
        <w:jc w:val="both"/>
      </w:pPr>
      <w:r w:rsidRPr="00D93EBA">
        <w:t>К Договору прилагается и является неотъемлемой его частью Техническое задание</w:t>
      </w:r>
      <w:r w:rsidR="00646E29">
        <w:t xml:space="preserve"> (Приложение №1 к настоящему</w:t>
      </w:r>
      <w:r w:rsidR="00646E29" w:rsidRPr="00D93EBA">
        <w:t xml:space="preserve"> </w:t>
      </w:r>
      <w:r w:rsidR="00646E29">
        <w:t>Договору)</w:t>
      </w:r>
      <w:r w:rsidRPr="00D93EBA">
        <w:t>.</w:t>
      </w:r>
    </w:p>
    <w:p w14:paraId="5DBBB9A9" w14:textId="77894A30" w:rsidR="00F51BBC" w:rsidRDefault="00F51BBC" w:rsidP="00D93EBA">
      <w:pPr>
        <w:widowControl w:val="0"/>
        <w:tabs>
          <w:tab w:val="num" w:pos="-567"/>
        </w:tabs>
        <w:suppressAutoHyphens/>
        <w:autoSpaceDE w:val="0"/>
        <w:autoSpaceDN w:val="0"/>
        <w:adjustRightInd w:val="0"/>
        <w:ind w:left="284" w:firstLine="491"/>
        <w:jc w:val="both"/>
      </w:pPr>
    </w:p>
    <w:p w14:paraId="0E243D8F" w14:textId="77777777" w:rsidR="007C5814" w:rsidRDefault="007C5814" w:rsidP="007C5814">
      <w:pPr>
        <w:widowControl w:val="0"/>
        <w:suppressAutoHyphens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05CE68C2" w14:textId="77777777" w:rsidR="005705D1" w:rsidRPr="00D93EBA" w:rsidRDefault="00E15923" w:rsidP="00D93EB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3EBA">
        <w:rPr>
          <w:b/>
          <w:bCs/>
          <w:color w:val="000000"/>
        </w:rPr>
        <w:t>АДРЕСА И РЕКВИЗИТЫ СТОРОН</w:t>
      </w:r>
    </w:p>
    <w:p w14:paraId="5A959538" w14:textId="77777777" w:rsidR="003D1C54" w:rsidRPr="00D93EBA" w:rsidRDefault="003D1C54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4952"/>
        <w:gridCol w:w="5538"/>
      </w:tblGrid>
      <w:tr w:rsidR="003D1C54" w:rsidRPr="00A51F3A" w14:paraId="7F443EE6" w14:textId="77777777" w:rsidTr="002D684E">
        <w:tc>
          <w:tcPr>
            <w:tcW w:w="4952" w:type="dxa"/>
            <w:shd w:val="clear" w:color="auto" w:fill="auto"/>
          </w:tcPr>
          <w:p w14:paraId="378A6EC5" w14:textId="111F813D" w:rsidR="003D1C54" w:rsidRDefault="00985514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ЗАКАЗЧИК</w:t>
            </w:r>
            <w:r w:rsidR="009C4E4B" w:rsidRPr="00A51F3A"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14:paraId="6519D1C5" w14:textId="77777777" w:rsidR="00284143" w:rsidRPr="00284143" w:rsidRDefault="00284143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0ADCE7E" w14:textId="6B2D8F10" w:rsidR="00D93EB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ФИО заказчика:</w:t>
            </w:r>
            <w:r w:rsidR="00135B83"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  <w:p w14:paraId="633BC7DF" w14:textId="0734A40C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1A906E10" w14:textId="5569C93C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Паспортные данные:</w:t>
            </w:r>
          </w:p>
          <w:p w14:paraId="5659E6C0" w14:textId="606BF95F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51F3A">
              <w:rPr>
                <w:bCs/>
                <w:color w:val="000000" w:themeColor="text1"/>
                <w:sz w:val="20"/>
                <w:szCs w:val="20"/>
              </w:rPr>
              <w:t>серия_________номер</w:t>
            </w:r>
            <w:proofErr w:type="spellEnd"/>
            <w:r w:rsidRPr="00A51F3A">
              <w:rPr>
                <w:bCs/>
                <w:color w:val="000000" w:themeColor="text1"/>
                <w:sz w:val="20"/>
                <w:szCs w:val="20"/>
              </w:rPr>
              <w:t>____________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586251C8" w14:textId="59A3E935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выдан__________________________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3899398A" w14:textId="7232C2CD" w:rsidR="00A51F3A" w:rsidRPr="00A51F3A" w:rsidRDefault="00A51F3A">
            <w:pPr>
              <w:rPr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2C3C23D4" w14:textId="2C0C3CBB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0D6DCE24" w14:textId="7C0F1C9C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Адрес регистрации:______________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2ECBBA6C" w14:textId="1F545721" w:rsidR="00A51F3A" w:rsidRPr="00A51F3A" w:rsidRDefault="00A51F3A">
            <w:pPr>
              <w:rPr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2C212FED" w14:textId="6AC99710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5A64F40E" w14:textId="023B6008" w:rsidR="009F12E9" w:rsidRPr="00A51F3A" w:rsidRDefault="009F12E9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Контактный телефон:_________</w:t>
            </w:r>
            <w:r w:rsidR="00A51F3A">
              <w:rPr>
                <w:bCs/>
                <w:color w:val="000000" w:themeColor="text1"/>
                <w:sz w:val="20"/>
                <w:szCs w:val="20"/>
              </w:rPr>
              <w:t>_____________</w:t>
            </w:r>
          </w:p>
          <w:p w14:paraId="6DF3A41C" w14:textId="5CBE7420" w:rsidR="009F12E9" w:rsidRPr="007163D0" w:rsidRDefault="009F12E9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Контактный </w:t>
            </w:r>
            <w:r w:rsidRPr="00A51F3A">
              <w:rPr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-</w:t>
            </w:r>
            <w:r w:rsidRPr="00A51F3A">
              <w:rPr>
                <w:bCs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E81D62" w:rsidRPr="00E81D6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163D0">
              <w:rPr>
                <w:bCs/>
                <w:color w:val="000000" w:themeColor="text1"/>
                <w:sz w:val="20"/>
                <w:szCs w:val="20"/>
                <w:lang w:val="en-US"/>
              </w:rPr>
              <w:t>________________________</w:t>
            </w:r>
          </w:p>
          <w:p w14:paraId="36EBBD02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7D012433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2FD6ABEB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598E25B8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3D49EB65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57D85C94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22648045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A51F3A">
              <w:rPr>
                <w:bCs/>
                <w:i/>
                <w:color w:val="A6A6A6" w:themeColor="background1" w:themeShade="A6"/>
                <w:sz w:val="20"/>
                <w:szCs w:val="20"/>
              </w:rPr>
              <w:t>_______________[</w:t>
            </w:r>
            <w:sdt>
              <w:sdtPr>
                <w:rPr>
                  <w:bCs/>
                  <w:i/>
                  <w:color w:val="A6A6A6" w:themeColor="background1" w:themeShade="A6"/>
                  <w:sz w:val="20"/>
                  <w:szCs w:val="20"/>
                </w:rPr>
                <w:alias w:val="ФИО подписанта"/>
                <w:tag w:val="ФИО подписанта"/>
                <w:id w:val="246772944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A51F3A">
                  <w:rPr>
                    <w:bCs/>
                    <w:i/>
                    <w:color w:val="A6A6A6" w:themeColor="background1" w:themeShade="A6"/>
                    <w:sz w:val="20"/>
                    <w:szCs w:val="20"/>
                  </w:rPr>
                  <w:t xml:space="preserve">укажите фамилию, инициалы </w:t>
                </w:r>
                <w:r w:rsidR="00C73126" w:rsidRPr="00A51F3A">
                  <w:rPr>
                    <w:bCs/>
                    <w:i/>
                    <w:color w:val="A6A6A6" w:themeColor="background1" w:themeShade="A6"/>
                    <w:sz w:val="20"/>
                    <w:szCs w:val="20"/>
                  </w:rPr>
                  <w:t>Заказчика</w:t>
                </w:r>
              </w:sdtContent>
            </w:sdt>
            <w:r w:rsidRPr="00A51F3A">
              <w:rPr>
                <w:bCs/>
                <w:i/>
                <w:color w:val="A6A6A6" w:themeColor="background1" w:themeShade="A6"/>
                <w:sz w:val="20"/>
                <w:szCs w:val="20"/>
              </w:rPr>
              <w:t>]</w:t>
            </w:r>
          </w:p>
          <w:p w14:paraId="04999D21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auto"/>
          </w:tcPr>
          <w:p w14:paraId="142DA819" w14:textId="77777777" w:rsidR="003D1C54" w:rsidRDefault="00E15923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ИСПОЛНИТЕЛЬ</w:t>
            </w:r>
            <w:r w:rsidR="003D1C54" w:rsidRPr="00A51F3A"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14:paraId="2A915AF1" w14:textId="77777777" w:rsidR="00284143" w:rsidRPr="00284143" w:rsidRDefault="00284143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69687E5" w14:textId="3EEFD902" w:rsidR="003D1C54" w:rsidRPr="00A51F3A" w:rsidRDefault="009E2A1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sz w:val="20"/>
                <w:szCs w:val="20"/>
              </w:rPr>
              <w:t xml:space="preserve">Федеральное государственное бюджетное учреждение науки </w:t>
            </w:r>
            <w:proofErr w:type="gramStart"/>
            <w:r w:rsidRPr="00A51F3A">
              <w:rPr>
                <w:bCs/>
                <w:sz w:val="20"/>
                <w:szCs w:val="20"/>
              </w:rPr>
              <w:t>Физический</w:t>
            </w:r>
            <w:proofErr w:type="gramEnd"/>
            <w:r w:rsidRPr="00A51F3A">
              <w:rPr>
                <w:bCs/>
                <w:sz w:val="20"/>
                <w:szCs w:val="20"/>
              </w:rPr>
              <w:t xml:space="preserve"> институт имени П.Н. Лебедева Российской академии наук (ФИАН)</w:t>
            </w:r>
          </w:p>
          <w:p w14:paraId="331CFAB1" w14:textId="632F8C61" w:rsidR="003D1C54" w:rsidRPr="00A51F3A" w:rsidRDefault="003D1C54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Место нахождения: </w:t>
            </w:r>
            <w:r w:rsidR="009E2A1E" w:rsidRPr="00A51F3A">
              <w:rPr>
                <w:bCs/>
                <w:sz w:val="20"/>
                <w:szCs w:val="20"/>
              </w:rPr>
              <w:t xml:space="preserve">119991, ГСП-1, г. Москва, </w:t>
            </w:r>
            <w:r w:rsidR="009E2A1E" w:rsidRPr="00A51F3A">
              <w:rPr>
                <w:sz w:val="20"/>
                <w:szCs w:val="20"/>
              </w:rPr>
              <w:t>Ленинский проспект, д. 53</w:t>
            </w:r>
          </w:p>
          <w:p w14:paraId="79CA1C7B" w14:textId="77777777" w:rsidR="003D1C54" w:rsidRPr="00A51F3A" w:rsidRDefault="003D1C54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14:paraId="5BF8F4D0" w14:textId="69F323EC" w:rsidR="003D1C54" w:rsidRPr="00A51F3A" w:rsidRDefault="003D1C54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9E2A1E" w:rsidRPr="00A51F3A">
              <w:rPr>
                <w:bCs/>
                <w:sz w:val="20"/>
                <w:szCs w:val="20"/>
              </w:rPr>
              <w:t>7736037394</w:t>
            </w:r>
            <w:r w:rsidR="00A51F3A">
              <w:rPr>
                <w:bCs/>
                <w:sz w:val="20"/>
                <w:szCs w:val="20"/>
              </w:rPr>
              <w:t xml:space="preserve">  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КПП </w:t>
            </w:r>
            <w:r w:rsidR="009E2A1E" w:rsidRPr="00A51F3A">
              <w:rPr>
                <w:bCs/>
                <w:sz w:val="20"/>
                <w:szCs w:val="20"/>
              </w:rPr>
              <w:t>773601001</w:t>
            </w:r>
          </w:p>
          <w:p w14:paraId="78D4AB92" w14:textId="77777777" w:rsidR="003D1C54" w:rsidRPr="00A51F3A" w:rsidRDefault="00D540DF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Банковские реквизиты:</w:t>
            </w:r>
          </w:p>
          <w:p w14:paraId="7D1D4A54" w14:textId="77777777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Банк ГУ Банка России по ЦФО// УФК по г. Москве г. Москва</w:t>
            </w:r>
          </w:p>
          <w:p w14:paraId="67B97053" w14:textId="77777777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БИК 004525988</w:t>
            </w:r>
          </w:p>
          <w:p w14:paraId="50170B13" w14:textId="77777777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Единый казначейский счет 40102810545370000003</w:t>
            </w:r>
          </w:p>
          <w:p w14:paraId="1F10B976" w14:textId="77777777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Казначейский счет 03214643000000017300</w:t>
            </w:r>
          </w:p>
          <w:p w14:paraId="5FA7AA60" w14:textId="77777777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Управление Федерального казначейства по г. Москве, </w:t>
            </w:r>
            <w:proofErr w:type="gramStart"/>
            <w:r w:rsidRPr="00A51F3A">
              <w:rPr>
                <w:bCs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A51F3A">
              <w:rPr>
                <w:bCs/>
                <w:color w:val="000000" w:themeColor="text1"/>
                <w:sz w:val="20"/>
                <w:szCs w:val="20"/>
              </w:rPr>
              <w:t>/с 20736Ц82510</w:t>
            </w:r>
          </w:p>
          <w:p w14:paraId="2C01FF06" w14:textId="77777777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ОКТМО 45398000000, </w:t>
            </w:r>
          </w:p>
          <w:p w14:paraId="3E3FFBCB" w14:textId="4C9FDD84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ОГРН 1027739617960</w:t>
            </w:r>
          </w:p>
          <w:p w14:paraId="3D038F5E" w14:textId="77777777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КБК 00000000000000000130    </w:t>
            </w:r>
          </w:p>
          <w:p w14:paraId="26E00B75" w14:textId="77777777" w:rsidR="00A51F3A" w:rsidRDefault="00A51F3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3C2C4E3C" w14:textId="743DC1D4" w:rsidR="00D93EBA" w:rsidRPr="00A51F3A" w:rsidRDefault="00D93EB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iCs/>
                <w:color w:val="000000" w:themeColor="text1"/>
                <w:sz w:val="20"/>
                <w:szCs w:val="20"/>
              </w:rPr>
              <w:t>____________________________</w:t>
            </w:r>
            <w:r w:rsidR="000E1168">
              <w:rPr>
                <w:bCs/>
                <w:iCs/>
                <w:color w:val="000000" w:themeColor="text1"/>
                <w:sz w:val="20"/>
                <w:szCs w:val="20"/>
              </w:rPr>
              <w:t>____________________</w:t>
            </w:r>
          </w:p>
          <w:p w14:paraId="1DDE9699" w14:textId="34EBB8B6" w:rsidR="00D93EBA" w:rsidRPr="00A51F3A" w:rsidRDefault="00D93EBA" w:rsidP="00A801F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iCs/>
                <w:color w:val="000000" w:themeColor="text1"/>
                <w:sz w:val="20"/>
                <w:szCs w:val="20"/>
              </w:rPr>
              <w:t>Заместитель директора ФИАН Колобов А.В.</w:t>
            </w:r>
          </w:p>
        </w:tc>
      </w:tr>
    </w:tbl>
    <w:p w14:paraId="51D69504" w14:textId="065AE6AF" w:rsidR="005705D1" w:rsidRPr="00D93EBA" w:rsidRDefault="005705D1" w:rsidP="00B76B19">
      <w:pPr>
        <w:widowControl w:val="0"/>
        <w:suppressAutoHyphens/>
        <w:autoSpaceDE w:val="0"/>
        <w:autoSpaceDN w:val="0"/>
        <w:adjustRightInd w:val="0"/>
        <w:ind w:left="6372" w:firstLine="708"/>
        <w:rPr>
          <w:bCs/>
          <w:sz w:val="20"/>
          <w:szCs w:val="20"/>
        </w:rPr>
      </w:pPr>
      <w:r w:rsidRPr="00D93EBA">
        <w:rPr>
          <w:b/>
          <w:bCs/>
        </w:rPr>
        <w:br w:type="page"/>
      </w:r>
      <w:r w:rsidRPr="00D93EBA">
        <w:rPr>
          <w:bCs/>
          <w:sz w:val="20"/>
          <w:szCs w:val="20"/>
        </w:rPr>
        <w:lastRenderedPageBreak/>
        <w:t xml:space="preserve">Приложение </w:t>
      </w:r>
      <w:r w:rsidR="008264A6">
        <w:rPr>
          <w:bCs/>
          <w:sz w:val="20"/>
          <w:szCs w:val="20"/>
        </w:rPr>
        <w:t>1</w:t>
      </w:r>
    </w:p>
    <w:p w14:paraId="301F8888" w14:textId="77777777" w:rsidR="00671C25" w:rsidRPr="00D93EBA" w:rsidRDefault="005705D1" w:rsidP="00B76B19">
      <w:pPr>
        <w:widowControl w:val="0"/>
        <w:suppressAutoHyphens/>
        <w:autoSpaceDE w:val="0"/>
        <w:autoSpaceDN w:val="0"/>
        <w:adjustRightInd w:val="0"/>
        <w:ind w:left="7080"/>
        <w:rPr>
          <w:bCs/>
          <w:sz w:val="20"/>
          <w:szCs w:val="20"/>
        </w:rPr>
      </w:pPr>
      <w:r w:rsidRPr="00D93EBA">
        <w:rPr>
          <w:bCs/>
          <w:sz w:val="20"/>
          <w:szCs w:val="20"/>
        </w:rPr>
        <w:t>к Договору</w:t>
      </w:r>
      <w:r w:rsidR="00074DA8" w:rsidRPr="00D93EBA">
        <w:rPr>
          <w:bCs/>
          <w:sz w:val="20"/>
          <w:szCs w:val="20"/>
        </w:rPr>
        <w:t xml:space="preserve"> об оказании услуг</w:t>
      </w:r>
      <w:r w:rsidR="00671C25" w:rsidRPr="00D93EBA">
        <w:rPr>
          <w:bCs/>
          <w:sz w:val="20"/>
          <w:szCs w:val="20"/>
        </w:rPr>
        <w:t xml:space="preserve"> по организации участия</w:t>
      </w:r>
    </w:p>
    <w:p w14:paraId="44C58739" w14:textId="5F671199" w:rsidR="005705D1" w:rsidRPr="00D93EBA" w:rsidRDefault="00671C25" w:rsidP="00B76B19">
      <w:pPr>
        <w:widowControl w:val="0"/>
        <w:suppressAutoHyphens/>
        <w:autoSpaceDE w:val="0"/>
        <w:autoSpaceDN w:val="0"/>
        <w:adjustRightInd w:val="0"/>
        <w:ind w:left="7080"/>
        <w:rPr>
          <w:bCs/>
          <w:sz w:val="20"/>
          <w:szCs w:val="20"/>
        </w:rPr>
      </w:pPr>
      <w:r w:rsidRPr="00D93EBA">
        <w:rPr>
          <w:bCs/>
          <w:sz w:val="20"/>
          <w:szCs w:val="20"/>
        </w:rPr>
        <w:t>в мероприятии</w:t>
      </w:r>
    </w:p>
    <w:p w14:paraId="68E169ED" w14:textId="3FD8FFB8" w:rsidR="005705D1" w:rsidRPr="00D93EBA" w:rsidRDefault="005705D1" w:rsidP="00B76B19">
      <w:pPr>
        <w:widowControl w:val="0"/>
        <w:suppressAutoHyphens/>
        <w:autoSpaceDE w:val="0"/>
        <w:autoSpaceDN w:val="0"/>
        <w:adjustRightInd w:val="0"/>
        <w:ind w:left="7080" w:firstLine="51"/>
        <w:rPr>
          <w:bCs/>
          <w:sz w:val="20"/>
          <w:szCs w:val="20"/>
        </w:rPr>
      </w:pPr>
      <w:r w:rsidRPr="00D93EBA">
        <w:rPr>
          <w:bCs/>
          <w:sz w:val="20"/>
          <w:szCs w:val="20"/>
        </w:rPr>
        <w:t xml:space="preserve">от </w:t>
      </w:r>
      <w:r w:rsidR="008A588D" w:rsidRPr="00D93EBA">
        <w:rPr>
          <w:sz w:val="20"/>
          <w:szCs w:val="20"/>
        </w:rPr>
        <w:t>«</w:t>
      </w:r>
      <w:r w:rsidR="00B76B19">
        <w:rPr>
          <w:sz w:val="20"/>
          <w:szCs w:val="20"/>
        </w:rPr>
        <w:t xml:space="preserve"> </w:t>
      </w:r>
      <w:r w:rsidR="00135B83">
        <w:rPr>
          <w:sz w:val="20"/>
          <w:szCs w:val="20"/>
        </w:rPr>
        <w:t>10</w:t>
      </w:r>
      <w:r w:rsidR="00B76B19">
        <w:rPr>
          <w:sz w:val="20"/>
          <w:szCs w:val="20"/>
        </w:rPr>
        <w:t xml:space="preserve"> </w:t>
      </w:r>
      <w:r w:rsidR="008A588D" w:rsidRPr="00D93EBA">
        <w:rPr>
          <w:sz w:val="20"/>
          <w:szCs w:val="20"/>
        </w:rPr>
        <w:t xml:space="preserve">» </w:t>
      </w:r>
      <w:r w:rsidR="003D1C54" w:rsidRPr="00D93EBA">
        <w:rPr>
          <w:sz w:val="20"/>
          <w:szCs w:val="20"/>
        </w:rPr>
        <w:t>_</w:t>
      </w:r>
      <w:r w:rsidR="00135B83">
        <w:rPr>
          <w:sz w:val="20"/>
          <w:szCs w:val="20"/>
        </w:rPr>
        <w:t>января</w:t>
      </w:r>
      <w:r w:rsidR="000E1168">
        <w:rPr>
          <w:sz w:val="20"/>
          <w:szCs w:val="20"/>
        </w:rPr>
        <w:t>_</w:t>
      </w:r>
      <w:r w:rsidR="003D1C54" w:rsidRPr="00D93EBA">
        <w:rPr>
          <w:sz w:val="20"/>
          <w:szCs w:val="20"/>
        </w:rPr>
        <w:t xml:space="preserve"> 20</w:t>
      </w:r>
      <w:r w:rsidR="00135B83">
        <w:rPr>
          <w:sz w:val="20"/>
          <w:szCs w:val="20"/>
        </w:rPr>
        <w:t>23</w:t>
      </w:r>
      <w:r w:rsidR="00B76B19">
        <w:rPr>
          <w:sz w:val="20"/>
          <w:szCs w:val="20"/>
        </w:rPr>
        <w:t xml:space="preserve"> </w:t>
      </w:r>
      <w:r w:rsidR="00532670" w:rsidRPr="00D93EBA">
        <w:rPr>
          <w:sz w:val="20"/>
          <w:szCs w:val="20"/>
        </w:rPr>
        <w:t>года</w:t>
      </w:r>
      <w:r w:rsidR="00671C25" w:rsidRPr="00D93EBA">
        <w:rPr>
          <w:sz w:val="20"/>
          <w:szCs w:val="20"/>
        </w:rPr>
        <w:t xml:space="preserve"> </w:t>
      </w:r>
      <w:r w:rsidR="00671C25" w:rsidRPr="00D93EBA">
        <w:rPr>
          <w:bCs/>
          <w:sz w:val="20"/>
          <w:szCs w:val="20"/>
        </w:rPr>
        <w:t>№__</w:t>
      </w:r>
      <w:r w:rsidR="00135B83" w:rsidRPr="00135B83">
        <w:rPr>
          <w:bCs/>
          <w:sz w:val="20"/>
          <w:szCs w:val="20"/>
        </w:rPr>
        <w:t>1-7-СКЭС-2023</w:t>
      </w:r>
    </w:p>
    <w:p w14:paraId="2AA9893B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50277FF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14:paraId="0AC24A21" w14:textId="77777777" w:rsidR="005705D1" w:rsidRPr="00D93EBA" w:rsidRDefault="00074DA8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93EBA">
        <w:rPr>
          <w:b/>
          <w:bCs/>
          <w:sz w:val="20"/>
          <w:szCs w:val="20"/>
        </w:rPr>
        <w:t>Техническое задание</w:t>
      </w:r>
    </w:p>
    <w:p w14:paraId="5AA29B52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"/>
        <w:gridCol w:w="1279"/>
        <w:gridCol w:w="1450"/>
        <w:gridCol w:w="3045"/>
        <w:gridCol w:w="979"/>
        <w:gridCol w:w="1015"/>
        <w:gridCol w:w="1012"/>
      </w:tblGrid>
      <w:tr w:rsidR="00FD2BF1" w:rsidRPr="00D93EBA" w14:paraId="78CCCBC3" w14:textId="77777777" w:rsidTr="001F2A3E">
        <w:trPr>
          <w:trHeight w:val="471"/>
          <w:jc w:val="center"/>
        </w:trPr>
        <w:tc>
          <w:tcPr>
            <w:tcW w:w="1504" w:type="dxa"/>
          </w:tcPr>
          <w:p w14:paraId="2B2D6FA2" w14:textId="77777777" w:rsidR="00FD2BF1" w:rsidRPr="00D93EBA" w:rsidRDefault="00FD2BF1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Дата</w:t>
            </w:r>
            <w:proofErr w:type="gramStart"/>
            <w:r w:rsidRPr="00D93EBA">
              <w:rPr>
                <w:sz w:val="20"/>
                <w:szCs w:val="20"/>
              </w:rPr>
              <w:t xml:space="preserve"> (-</w:t>
            </w:r>
            <w:proofErr w:type="gramEnd"/>
            <w:r w:rsidRPr="00D93EBA">
              <w:rPr>
                <w:sz w:val="20"/>
                <w:szCs w:val="20"/>
              </w:rPr>
              <w:t>ы) проведения Мероприятия</w:t>
            </w:r>
          </w:p>
        </w:tc>
        <w:tc>
          <w:tcPr>
            <w:tcW w:w="1279" w:type="dxa"/>
          </w:tcPr>
          <w:p w14:paraId="3A42DEA8" w14:textId="77777777" w:rsidR="00FD2BF1" w:rsidRPr="00D93EBA" w:rsidRDefault="00FD2BF1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Адрес проведения Мероприятия</w:t>
            </w:r>
          </w:p>
        </w:tc>
        <w:tc>
          <w:tcPr>
            <w:tcW w:w="1450" w:type="dxa"/>
          </w:tcPr>
          <w:p w14:paraId="78A9F54B" w14:textId="77777777" w:rsidR="00FD2BF1" w:rsidRPr="00D93EBA" w:rsidRDefault="00FD2BF1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Наименование Мероприятия,</w:t>
            </w:r>
          </w:p>
          <w:p w14:paraId="3264B8A3" w14:textId="60809B48" w:rsidR="00FD2BF1" w:rsidRPr="00D93EBA" w:rsidRDefault="00FD2BF1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Адрес в сети Интернет</w:t>
            </w:r>
          </w:p>
        </w:tc>
        <w:tc>
          <w:tcPr>
            <w:tcW w:w="3045" w:type="dxa"/>
          </w:tcPr>
          <w:p w14:paraId="5D0C0461" w14:textId="77777777" w:rsidR="00FD2BF1" w:rsidRPr="00D93EBA" w:rsidRDefault="00FD2BF1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Объем Услуг</w:t>
            </w:r>
          </w:p>
        </w:tc>
        <w:tc>
          <w:tcPr>
            <w:tcW w:w="979" w:type="dxa"/>
          </w:tcPr>
          <w:p w14:paraId="3110DBCD" w14:textId="77777777" w:rsidR="00FD2BF1" w:rsidRPr="00D93EBA" w:rsidRDefault="00FD2BF1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Стоимость Услуг, рублей</w:t>
            </w:r>
          </w:p>
        </w:tc>
        <w:tc>
          <w:tcPr>
            <w:tcW w:w="1015" w:type="dxa"/>
          </w:tcPr>
          <w:p w14:paraId="6ECD03CA" w14:textId="77777777" w:rsidR="00FD2BF1" w:rsidRPr="00D93EBA" w:rsidRDefault="00FD2BF1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НДС (18%), рублей</w:t>
            </w:r>
          </w:p>
        </w:tc>
        <w:tc>
          <w:tcPr>
            <w:tcW w:w="1012" w:type="dxa"/>
          </w:tcPr>
          <w:p w14:paraId="4A173EB0" w14:textId="77777777" w:rsidR="00FD2BF1" w:rsidRPr="00D93EBA" w:rsidRDefault="00FD2BF1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Общая стоимость Услуг с учетом НДС, рублей</w:t>
            </w:r>
          </w:p>
        </w:tc>
      </w:tr>
      <w:tr w:rsidR="00FD2BF1" w:rsidRPr="00D93EBA" w14:paraId="12A1450A" w14:textId="77777777" w:rsidTr="001F2A3E">
        <w:trPr>
          <w:jc w:val="center"/>
        </w:trPr>
        <w:tc>
          <w:tcPr>
            <w:tcW w:w="1504" w:type="dxa"/>
          </w:tcPr>
          <w:p w14:paraId="63B1F245" w14:textId="78A681A3" w:rsidR="00FD2BF1" w:rsidRPr="009118FA" w:rsidRDefault="009118F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25 </w:t>
            </w:r>
            <w:r>
              <w:rPr>
                <w:color w:val="000000" w:themeColor="text1"/>
                <w:sz w:val="20"/>
                <w:szCs w:val="20"/>
              </w:rPr>
              <w:t>мая 2023 г.</w:t>
            </w:r>
          </w:p>
        </w:tc>
        <w:tc>
          <w:tcPr>
            <w:tcW w:w="1279" w:type="dxa"/>
          </w:tcPr>
          <w:p w14:paraId="26195FFC" w14:textId="58EB39B4" w:rsidR="00FD2BF1" w:rsidRPr="00D93EBA" w:rsidRDefault="009118F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Москва, Россия</w:t>
            </w:r>
          </w:p>
        </w:tc>
        <w:tc>
          <w:tcPr>
            <w:tcW w:w="1450" w:type="dxa"/>
          </w:tcPr>
          <w:p w14:paraId="4583BD52" w14:textId="4220E453" w:rsidR="00FD2BF1" w:rsidRPr="009118FA" w:rsidRDefault="009118F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ХХ конференция «Сильно коррелированные электронные системы и квантовые критические явления»</w:t>
            </w:r>
          </w:p>
          <w:p w14:paraId="0693E3A2" w14:textId="77777777" w:rsidR="007047C3" w:rsidRPr="00D93EBA" w:rsidRDefault="007047C3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68415AC" w14:textId="0614EC96" w:rsidR="007047C3" w:rsidRPr="00D93EBA" w:rsidRDefault="009118F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18FA">
              <w:rPr>
                <w:color w:val="000000" w:themeColor="text1"/>
                <w:sz w:val="20"/>
                <w:szCs w:val="20"/>
              </w:rPr>
              <w:t>https://sces.lebedev.ru/</w:t>
            </w:r>
          </w:p>
        </w:tc>
        <w:tc>
          <w:tcPr>
            <w:tcW w:w="3045" w:type="dxa"/>
          </w:tcPr>
          <w:p w14:paraId="3DF7CFFB" w14:textId="77777777" w:rsidR="00FD2BF1" w:rsidRPr="00D93EBA" w:rsidRDefault="00FD2BF1" w:rsidP="00D93E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BA">
              <w:rPr>
                <w:sz w:val="18"/>
                <w:szCs w:val="18"/>
              </w:rPr>
              <w:t xml:space="preserve">Предоставление возможности посещения пленарных и секционных заседаний. </w:t>
            </w:r>
          </w:p>
          <w:p w14:paraId="2EFAD1D0" w14:textId="77777777" w:rsidR="007047C3" w:rsidRPr="00D93EBA" w:rsidRDefault="00FD2BF1" w:rsidP="00D93E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BA">
              <w:rPr>
                <w:sz w:val="18"/>
                <w:szCs w:val="18"/>
              </w:rPr>
              <w:t>Предоставление оборудования и технических сре</w:t>
            </w:r>
            <w:proofErr w:type="gramStart"/>
            <w:r w:rsidRPr="00D93EBA">
              <w:rPr>
                <w:sz w:val="18"/>
                <w:szCs w:val="18"/>
              </w:rPr>
              <w:t>дств дл</w:t>
            </w:r>
            <w:proofErr w:type="gramEnd"/>
            <w:r w:rsidRPr="00D93EBA">
              <w:rPr>
                <w:sz w:val="18"/>
                <w:szCs w:val="18"/>
              </w:rPr>
              <w:t xml:space="preserve">я устных и стендовых докладов. </w:t>
            </w:r>
          </w:p>
          <w:p w14:paraId="04403A22" w14:textId="56FD2077" w:rsidR="007047C3" w:rsidRPr="00D93EBA" w:rsidRDefault="00FD2BF1" w:rsidP="00D93E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93EBA">
              <w:rPr>
                <w:sz w:val="18"/>
                <w:szCs w:val="18"/>
              </w:rPr>
              <w:t xml:space="preserve">Оказание консультационных услуг по вопросам участия в </w:t>
            </w:r>
            <w:r w:rsidR="007047C3" w:rsidRPr="00D93EBA">
              <w:rPr>
                <w:sz w:val="18"/>
                <w:szCs w:val="18"/>
              </w:rPr>
              <w:t>Мероприятии.</w:t>
            </w:r>
          </w:p>
        </w:tc>
        <w:tc>
          <w:tcPr>
            <w:tcW w:w="979" w:type="dxa"/>
          </w:tcPr>
          <w:p w14:paraId="2F02EB3E" w14:textId="6CA808B3" w:rsidR="00FD2BF1" w:rsidRPr="00D93EBA" w:rsidRDefault="000E1168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8264A6">
              <w:rPr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1015" w:type="dxa"/>
          </w:tcPr>
          <w:p w14:paraId="1E07688A" w14:textId="0562BD1B" w:rsidR="00FD2BF1" w:rsidRPr="00D93EBA" w:rsidRDefault="008264A6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333,33</w:t>
            </w:r>
          </w:p>
        </w:tc>
        <w:tc>
          <w:tcPr>
            <w:tcW w:w="1012" w:type="dxa"/>
          </w:tcPr>
          <w:p w14:paraId="1D4246C2" w14:textId="72F175D5" w:rsidR="00FD2BF1" w:rsidRPr="00D93EBA" w:rsidRDefault="00FD2BF1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93EBA">
              <w:rPr>
                <w:color w:val="000000" w:themeColor="text1"/>
                <w:sz w:val="20"/>
                <w:szCs w:val="20"/>
              </w:rPr>
              <w:t>2000</w:t>
            </w:r>
          </w:p>
        </w:tc>
      </w:tr>
    </w:tbl>
    <w:p w14:paraId="3783CA86" w14:textId="77777777" w:rsidR="001B397C" w:rsidRPr="00D93EBA" w:rsidRDefault="001B397C" w:rsidP="00EB231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5FD4D98" w14:textId="37FD74E0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196B507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DABD490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4067E72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517"/>
      </w:tblGrid>
      <w:tr w:rsidR="00142357" w:rsidRPr="000E1168" w14:paraId="47DA6C19" w14:textId="77777777" w:rsidTr="00EB2311">
        <w:tc>
          <w:tcPr>
            <w:tcW w:w="5387" w:type="dxa"/>
            <w:shd w:val="clear" w:color="auto" w:fill="auto"/>
          </w:tcPr>
          <w:p w14:paraId="082D7EA2" w14:textId="77777777" w:rsidR="002B378D" w:rsidRPr="000E1168" w:rsidRDefault="002B378D" w:rsidP="00EB231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0E1168">
              <w:rPr>
                <w:bCs/>
                <w:color w:val="000000" w:themeColor="text1"/>
              </w:rPr>
              <w:t>ЗАКАЗЧИК:</w:t>
            </w:r>
          </w:p>
          <w:p w14:paraId="545FCE90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  <w:p w14:paraId="322D23D8" w14:textId="77777777" w:rsidR="00074DA8" w:rsidRPr="000E1168" w:rsidRDefault="00074DA8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</w:p>
          <w:p w14:paraId="0282C4E4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</w:p>
          <w:p w14:paraId="3AF5A1D0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4517" w:type="dxa"/>
            <w:shd w:val="clear" w:color="auto" w:fill="auto"/>
          </w:tcPr>
          <w:p w14:paraId="7C4D89D1" w14:textId="77777777" w:rsidR="002B378D" w:rsidRPr="000E1168" w:rsidRDefault="00E15923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0E1168">
              <w:rPr>
                <w:bCs/>
                <w:color w:val="000000" w:themeColor="text1"/>
              </w:rPr>
              <w:t>ИСПОЛНИТЕЛЬ</w:t>
            </w:r>
            <w:r w:rsidR="002B378D" w:rsidRPr="000E1168">
              <w:rPr>
                <w:bCs/>
                <w:color w:val="000000" w:themeColor="text1"/>
              </w:rPr>
              <w:t>:</w:t>
            </w:r>
          </w:p>
          <w:p w14:paraId="45AD0E49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1B09EE00" w14:textId="23C72C9F" w:rsidR="00074DA8" w:rsidRPr="000E1168" w:rsidRDefault="00AB63E4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0E1168">
              <w:rPr>
                <w:bCs/>
                <w:color w:val="000000" w:themeColor="text1"/>
              </w:rPr>
              <w:t xml:space="preserve">ФИАН </w:t>
            </w:r>
          </w:p>
          <w:p w14:paraId="66FC238E" w14:textId="39ABF98B" w:rsidR="00074DA8" w:rsidRPr="000E1168" w:rsidRDefault="00074DA8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15911793" w14:textId="7A422037" w:rsidR="000E1168" w:rsidRPr="000E1168" w:rsidRDefault="000E1168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55DAD890" w14:textId="77777777" w:rsidR="000E1168" w:rsidRPr="000E1168" w:rsidRDefault="000E1168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28BB824D" w14:textId="30182B26" w:rsidR="00074DA8" w:rsidRPr="000E1168" w:rsidRDefault="000E1168" w:rsidP="000E11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</w:rPr>
            </w:pPr>
            <w:r w:rsidRPr="000E1168">
              <w:rPr>
                <w:bCs/>
                <w:iCs/>
                <w:color w:val="000000" w:themeColor="text1"/>
              </w:rPr>
              <w:t>Заместитель директора Колобов А.В.</w:t>
            </w:r>
          </w:p>
          <w:p w14:paraId="79858AE3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132E2120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  <w:p w14:paraId="6BB98970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55599DDA" w14:textId="77777777" w:rsidR="00D60726" w:rsidRPr="00D93EBA" w:rsidRDefault="00D60726" w:rsidP="00D93EBA">
      <w:pPr>
        <w:suppressAutoHyphens/>
        <w:rPr>
          <w:sz w:val="20"/>
          <w:szCs w:val="20"/>
        </w:rPr>
      </w:pPr>
    </w:p>
    <w:p w14:paraId="6A0988CA" w14:textId="77777777" w:rsidR="00614EBB" w:rsidRPr="00D93EBA" w:rsidRDefault="00614EBB" w:rsidP="00D93EBA">
      <w:pPr>
        <w:suppressAutoHyphens/>
        <w:rPr>
          <w:sz w:val="20"/>
          <w:szCs w:val="20"/>
        </w:rPr>
      </w:pPr>
    </w:p>
    <w:p w14:paraId="0AD189FF" w14:textId="77777777" w:rsidR="00614EBB" w:rsidRPr="00D93EBA" w:rsidRDefault="00614EBB" w:rsidP="00D93EBA">
      <w:pPr>
        <w:suppressAutoHyphens/>
        <w:rPr>
          <w:sz w:val="20"/>
          <w:szCs w:val="20"/>
        </w:rPr>
      </w:pPr>
    </w:p>
    <w:sectPr w:rsidR="00614EBB" w:rsidRPr="00D93EBA" w:rsidSect="00F10B03">
      <w:pgSz w:w="12240" w:h="15840"/>
      <w:pgMar w:top="1134" w:right="851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250B0" w14:textId="77777777" w:rsidR="00961BBC" w:rsidRDefault="00961BBC" w:rsidP="00DB3909">
      <w:r>
        <w:separator/>
      </w:r>
    </w:p>
  </w:endnote>
  <w:endnote w:type="continuationSeparator" w:id="0">
    <w:p w14:paraId="7D871E9E" w14:textId="77777777" w:rsidR="00961BBC" w:rsidRDefault="00961BBC" w:rsidP="00D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CA5F3" w14:textId="77777777" w:rsidR="00961BBC" w:rsidRDefault="00961BBC" w:rsidP="00DB3909">
      <w:r>
        <w:separator/>
      </w:r>
    </w:p>
  </w:footnote>
  <w:footnote w:type="continuationSeparator" w:id="0">
    <w:p w14:paraId="4B8828D9" w14:textId="77777777" w:rsidR="00961BBC" w:rsidRDefault="00961BBC" w:rsidP="00DB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2CA4469"/>
    <w:multiLevelType w:val="multilevel"/>
    <w:tmpl w:val="3E9E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ED96BA3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8E71886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ергунова Анна Александровна">
    <w15:presenceInfo w15:providerId="AD" w15:userId="S-1-5-21-3044941318-3192354905-1484980992-12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B"/>
    <w:rsid w:val="00004D84"/>
    <w:rsid w:val="000272CA"/>
    <w:rsid w:val="000273A5"/>
    <w:rsid w:val="00044836"/>
    <w:rsid w:val="00053F5B"/>
    <w:rsid w:val="00057419"/>
    <w:rsid w:val="000664FF"/>
    <w:rsid w:val="00071111"/>
    <w:rsid w:val="00074DA8"/>
    <w:rsid w:val="0008184D"/>
    <w:rsid w:val="000834E0"/>
    <w:rsid w:val="00083AEE"/>
    <w:rsid w:val="00087DB6"/>
    <w:rsid w:val="00092017"/>
    <w:rsid w:val="000959C6"/>
    <w:rsid w:val="000967DA"/>
    <w:rsid w:val="000A2FEA"/>
    <w:rsid w:val="000B27E9"/>
    <w:rsid w:val="000B7922"/>
    <w:rsid w:val="000C0ECC"/>
    <w:rsid w:val="000C24D4"/>
    <w:rsid w:val="000C325C"/>
    <w:rsid w:val="000E0F80"/>
    <w:rsid w:val="000E1168"/>
    <w:rsid w:val="000E4475"/>
    <w:rsid w:val="000F465B"/>
    <w:rsid w:val="000F7C3F"/>
    <w:rsid w:val="0010126C"/>
    <w:rsid w:val="00110F45"/>
    <w:rsid w:val="001141D2"/>
    <w:rsid w:val="0012747B"/>
    <w:rsid w:val="001327B5"/>
    <w:rsid w:val="00134DE5"/>
    <w:rsid w:val="00135B83"/>
    <w:rsid w:val="00142357"/>
    <w:rsid w:val="00156A86"/>
    <w:rsid w:val="001573D0"/>
    <w:rsid w:val="001577E5"/>
    <w:rsid w:val="00160049"/>
    <w:rsid w:val="00167D22"/>
    <w:rsid w:val="00180E92"/>
    <w:rsid w:val="00193F5C"/>
    <w:rsid w:val="00195AD1"/>
    <w:rsid w:val="001A49FB"/>
    <w:rsid w:val="001B1324"/>
    <w:rsid w:val="001B397C"/>
    <w:rsid w:val="001B6DD8"/>
    <w:rsid w:val="001C3B54"/>
    <w:rsid w:val="001C7D79"/>
    <w:rsid w:val="001D31CA"/>
    <w:rsid w:val="001E24AE"/>
    <w:rsid w:val="001F2A3E"/>
    <w:rsid w:val="00201693"/>
    <w:rsid w:val="00203348"/>
    <w:rsid w:val="00217BC6"/>
    <w:rsid w:val="002204F8"/>
    <w:rsid w:val="00227FAC"/>
    <w:rsid w:val="002361CD"/>
    <w:rsid w:val="00240E06"/>
    <w:rsid w:val="00247EE2"/>
    <w:rsid w:val="00252D68"/>
    <w:rsid w:val="00256319"/>
    <w:rsid w:val="002577F0"/>
    <w:rsid w:val="002701DF"/>
    <w:rsid w:val="00284143"/>
    <w:rsid w:val="002874FC"/>
    <w:rsid w:val="00294FB2"/>
    <w:rsid w:val="002A12E0"/>
    <w:rsid w:val="002A78B4"/>
    <w:rsid w:val="002B1480"/>
    <w:rsid w:val="002B378D"/>
    <w:rsid w:val="002D35FD"/>
    <w:rsid w:val="002D684E"/>
    <w:rsid w:val="002E4ABE"/>
    <w:rsid w:val="002E6F3E"/>
    <w:rsid w:val="0030640F"/>
    <w:rsid w:val="00324ED4"/>
    <w:rsid w:val="00340B79"/>
    <w:rsid w:val="0034535A"/>
    <w:rsid w:val="00355410"/>
    <w:rsid w:val="00357BBC"/>
    <w:rsid w:val="00361DD7"/>
    <w:rsid w:val="00393314"/>
    <w:rsid w:val="00395EE6"/>
    <w:rsid w:val="003962EC"/>
    <w:rsid w:val="003972E4"/>
    <w:rsid w:val="003A0221"/>
    <w:rsid w:val="003B1D31"/>
    <w:rsid w:val="003B4164"/>
    <w:rsid w:val="003D1C54"/>
    <w:rsid w:val="003E611A"/>
    <w:rsid w:val="003F5B63"/>
    <w:rsid w:val="003F7969"/>
    <w:rsid w:val="0040486C"/>
    <w:rsid w:val="00407D65"/>
    <w:rsid w:val="00407E59"/>
    <w:rsid w:val="004157D9"/>
    <w:rsid w:val="00422736"/>
    <w:rsid w:val="00423137"/>
    <w:rsid w:val="00425C53"/>
    <w:rsid w:val="00425D0F"/>
    <w:rsid w:val="00431CD5"/>
    <w:rsid w:val="00446BD8"/>
    <w:rsid w:val="0045021A"/>
    <w:rsid w:val="004922A4"/>
    <w:rsid w:val="004929CF"/>
    <w:rsid w:val="00495CB9"/>
    <w:rsid w:val="004960BF"/>
    <w:rsid w:val="004B07A6"/>
    <w:rsid w:val="004B1768"/>
    <w:rsid w:val="004D2FD2"/>
    <w:rsid w:val="004E1FFC"/>
    <w:rsid w:val="004E2FCF"/>
    <w:rsid w:val="004E346D"/>
    <w:rsid w:val="004E6795"/>
    <w:rsid w:val="004F3391"/>
    <w:rsid w:val="004F6BDE"/>
    <w:rsid w:val="004F77B0"/>
    <w:rsid w:val="00504719"/>
    <w:rsid w:val="00504A78"/>
    <w:rsid w:val="0051415A"/>
    <w:rsid w:val="00530203"/>
    <w:rsid w:val="00532670"/>
    <w:rsid w:val="0054095B"/>
    <w:rsid w:val="00543439"/>
    <w:rsid w:val="005504F7"/>
    <w:rsid w:val="0055387B"/>
    <w:rsid w:val="005636E2"/>
    <w:rsid w:val="00566840"/>
    <w:rsid w:val="005669FC"/>
    <w:rsid w:val="005705D1"/>
    <w:rsid w:val="00572887"/>
    <w:rsid w:val="0057492B"/>
    <w:rsid w:val="005A31C0"/>
    <w:rsid w:val="005A772A"/>
    <w:rsid w:val="005C2B0F"/>
    <w:rsid w:val="005C4365"/>
    <w:rsid w:val="005D16E4"/>
    <w:rsid w:val="00605967"/>
    <w:rsid w:val="00614EBB"/>
    <w:rsid w:val="0061699B"/>
    <w:rsid w:val="006262F2"/>
    <w:rsid w:val="00630523"/>
    <w:rsid w:val="006349CE"/>
    <w:rsid w:val="00637644"/>
    <w:rsid w:val="00644CE2"/>
    <w:rsid w:val="00646E29"/>
    <w:rsid w:val="00663EB9"/>
    <w:rsid w:val="00666D60"/>
    <w:rsid w:val="00671C25"/>
    <w:rsid w:val="00671E23"/>
    <w:rsid w:val="00673945"/>
    <w:rsid w:val="006A012D"/>
    <w:rsid w:val="006A469A"/>
    <w:rsid w:val="006A57E3"/>
    <w:rsid w:val="006B48BC"/>
    <w:rsid w:val="006C6FDC"/>
    <w:rsid w:val="006D1BC2"/>
    <w:rsid w:val="006E135E"/>
    <w:rsid w:val="006E58A8"/>
    <w:rsid w:val="006F32DC"/>
    <w:rsid w:val="007047C3"/>
    <w:rsid w:val="00711CFF"/>
    <w:rsid w:val="007163D0"/>
    <w:rsid w:val="00720C92"/>
    <w:rsid w:val="00722CA2"/>
    <w:rsid w:val="00740212"/>
    <w:rsid w:val="007468C9"/>
    <w:rsid w:val="00761526"/>
    <w:rsid w:val="00765691"/>
    <w:rsid w:val="00765932"/>
    <w:rsid w:val="0076653D"/>
    <w:rsid w:val="00774BA1"/>
    <w:rsid w:val="00781235"/>
    <w:rsid w:val="00784124"/>
    <w:rsid w:val="00795E28"/>
    <w:rsid w:val="007A7C40"/>
    <w:rsid w:val="007B0C12"/>
    <w:rsid w:val="007C5814"/>
    <w:rsid w:val="007C735D"/>
    <w:rsid w:val="007D5059"/>
    <w:rsid w:val="007D66D4"/>
    <w:rsid w:val="007E0A63"/>
    <w:rsid w:val="007E1B39"/>
    <w:rsid w:val="007F3788"/>
    <w:rsid w:val="008043D4"/>
    <w:rsid w:val="008159FF"/>
    <w:rsid w:val="008264A6"/>
    <w:rsid w:val="008335BE"/>
    <w:rsid w:val="0083386B"/>
    <w:rsid w:val="00835818"/>
    <w:rsid w:val="00835E5B"/>
    <w:rsid w:val="0083679B"/>
    <w:rsid w:val="0084108D"/>
    <w:rsid w:val="00842FDA"/>
    <w:rsid w:val="008467EB"/>
    <w:rsid w:val="008472C1"/>
    <w:rsid w:val="00866D54"/>
    <w:rsid w:val="00870A43"/>
    <w:rsid w:val="00875A84"/>
    <w:rsid w:val="00896B00"/>
    <w:rsid w:val="00897DDC"/>
    <w:rsid w:val="008A588D"/>
    <w:rsid w:val="008C1316"/>
    <w:rsid w:val="008C14FB"/>
    <w:rsid w:val="008C2E1D"/>
    <w:rsid w:val="008D6175"/>
    <w:rsid w:val="008D7296"/>
    <w:rsid w:val="008E0A63"/>
    <w:rsid w:val="008E7800"/>
    <w:rsid w:val="008F0474"/>
    <w:rsid w:val="008F1ACA"/>
    <w:rsid w:val="008F3F11"/>
    <w:rsid w:val="00903399"/>
    <w:rsid w:val="00906F78"/>
    <w:rsid w:val="009115F2"/>
    <w:rsid w:val="009118FA"/>
    <w:rsid w:val="00913AC5"/>
    <w:rsid w:val="009353B9"/>
    <w:rsid w:val="00942723"/>
    <w:rsid w:val="0094380D"/>
    <w:rsid w:val="009530A1"/>
    <w:rsid w:val="0096085F"/>
    <w:rsid w:val="00961BBC"/>
    <w:rsid w:val="00963CAA"/>
    <w:rsid w:val="009706FA"/>
    <w:rsid w:val="00985514"/>
    <w:rsid w:val="009870C3"/>
    <w:rsid w:val="009A23ED"/>
    <w:rsid w:val="009A5B70"/>
    <w:rsid w:val="009B4382"/>
    <w:rsid w:val="009C4E4B"/>
    <w:rsid w:val="009C6CEC"/>
    <w:rsid w:val="009E2A1E"/>
    <w:rsid w:val="009E40A2"/>
    <w:rsid w:val="009E4D1B"/>
    <w:rsid w:val="009F112D"/>
    <w:rsid w:val="009F12E9"/>
    <w:rsid w:val="009F1D28"/>
    <w:rsid w:val="009F4856"/>
    <w:rsid w:val="009F6F28"/>
    <w:rsid w:val="00A37FC5"/>
    <w:rsid w:val="00A51F3A"/>
    <w:rsid w:val="00A6550F"/>
    <w:rsid w:val="00A65C8A"/>
    <w:rsid w:val="00A7058C"/>
    <w:rsid w:val="00A75813"/>
    <w:rsid w:val="00A801FF"/>
    <w:rsid w:val="00A8549C"/>
    <w:rsid w:val="00A92AA8"/>
    <w:rsid w:val="00A97138"/>
    <w:rsid w:val="00A97933"/>
    <w:rsid w:val="00AA074C"/>
    <w:rsid w:val="00AA5433"/>
    <w:rsid w:val="00AB109C"/>
    <w:rsid w:val="00AB1CC2"/>
    <w:rsid w:val="00AB3973"/>
    <w:rsid w:val="00AB63E4"/>
    <w:rsid w:val="00AC557C"/>
    <w:rsid w:val="00AF3792"/>
    <w:rsid w:val="00B1206B"/>
    <w:rsid w:val="00B21906"/>
    <w:rsid w:val="00B23A09"/>
    <w:rsid w:val="00B26AF7"/>
    <w:rsid w:val="00B405C7"/>
    <w:rsid w:val="00B47DBC"/>
    <w:rsid w:val="00B52990"/>
    <w:rsid w:val="00B52B4D"/>
    <w:rsid w:val="00B52F5E"/>
    <w:rsid w:val="00B705D7"/>
    <w:rsid w:val="00B71AC2"/>
    <w:rsid w:val="00B76B19"/>
    <w:rsid w:val="00B80A44"/>
    <w:rsid w:val="00B90538"/>
    <w:rsid w:val="00B93008"/>
    <w:rsid w:val="00BA0308"/>
    <w:rsid w:val="00BB6002"/>
    <w:rsid w:val="00BE5ED2"/>
    <w:rsid w:val="00BF5657"/>
    <w:rsid w:val="00C046AF"/>
    <w:rsid w:val="00C117B5"/>
    <w:rsid w:val="00C12588"/>
    <w:rsid w:val="00C409C5"/>
    <w:rsid w:val="00C6223E"/>
    <w:rsid w:val="00C63BED"/>
    <w:rsid w:val="00C70C52"/>
    <w:rsid w:val="00C73126"/>
    <w:rsid w:val="00C80792"/>
    <w:rsid w:val="00CA2BC3"/>
    <w:rsid w:val="00CA3963"/>
    <w:rsid w:val="00CA5ECE"/>
    <w:rsid w:val="00CD4401"/>
    <w:rsid w:val="00CD6DB0"/>
    <w:rsid w:val="00CE740C"/>
    <w:rsid w:val="00D119C9"/>
    <w:rsid w:val="00D175E3"/>
    <w:rsid w:val="00D23030"/>
    <w:rsid w:val="00D277C6"/>
    <w:rsid w:val="00D320F8"/>
    <w:rsid w:val="00D53445"/>
    <w:rsid w:val="00D53F18"/>
    <w:rsid w:val="00D540DF"/>
    <w:rsid w:val="00D60726"/>
    <w:rsid w:val="00D61996"/>
    <w:rsid w:val="00D65506"/>
    <w:rsid w:val="00D83C0C"/>
    <w:rsid w:val="00D85E89"/>
    <w:rsid w:val="00D861DF"/>
    <w:rsid w:val="00D93EBA"/>
    <w:rsid w:val="00DA2415"/>
    <w:rsid w:val="00DB3909"/>
    <w:rsid w:val="00DC0BE1"/>
    <w:rsid w:val="00DE3CA9"/>
    <w:rsid w:val="00E1536B"/>
    <w:rsid w:val="00E15923"/>
    <w:rsid w:val="00E26ADE"/>
    <w:rsid w:val="00E35018"/>
    <w:rsid w:val="00E547A3"/>
    <w:rsid w:val="00E626B8"/>
    <w:rsid w:val="00E63B03"/>
    <w:rsid w:val="00E76B88"/>
    <w:rsid w:val="00E81D62"/>
    <w:rsid w:val="00E84414"/>
    <w:rsid w:val="00EA2783"/>
    <w:rsid w:val="00EA3CAA"/>
    <w:rsid w:val="00EA56CB"/>
    <w:rsid w:val="00EB1F47"/>
    <w:rsid w:val="00EB2311"/>
    <w:rsid w:val="00EB5004"/>
    <w:rsid w:val="00EC5F7A"/>
    <w:rsid w:val="00ED09B0"/>
    <w:rsid w:val="00ED21B1"/>
    <w:rsid w:val="00ED539E"/>
    <w:rsid w:val="00ED6B58"/>
    <w:rsid w:val="00ED74BA"/>
    <w:rsid w:val="00EE5FEE"/>
    <w:rsid w:val="00F01753"/>
    <w:rsid w:val="00F10563"/>
    <w:rsid w:val="00F10B03"/>
    <w:rsid w:val="00F34A44"/>
    <w:rsid w:val="00F51BBC"/>
    <w:rsid w:val="00F612D8"/>
    <w:rsid w:val="00F702A7"/>
    <w:rsid w:val="00F745DF"/>
    <w:rsid w:val="00F75954"/>
    <w:rsid w:val="00F808EF"/>
    <w:rsid w:val="00F86516"/>
    <w:rsid w:val="00F9144C"/>
    <w:rsid w:val="00F94C5A"/>
    <w:rsid w:val="00FA3BEF"/>
    <w:rsid w:val="00FA5D19"/>
    <w:rsid w:val="00FB11A9"/>
    <w:rsid w:val="00FB1EE8"/>
    <w:rsid w:val="00FB2B8A"/>
    <w:rsid w:val="00FB5C38"/>
    <w:rsid w:val="00FC18E5"/>
    <w:rsid w:val="00FC795B"/>
    <w:rsid w:val="00FD1F7C"/>
    <w:rsid w:val="00FD2BF1"/>
    <w:rsid w:val="00FD50E4"/>
    <w:rsid w:val="00FE0A40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AD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68"/>
    <w:rPr>
      <w:sz w:val="24"/>
      <w:szCs w:val="24"/>
    </w:rPr>
  </w:style>
  <w:style w:type="paragraph" w:styleId="1">
    <w:name w:val="heading 1"/>
    <w:basedOn w:val="a"/>
    <w:next w:val="a"/>
    <w:qFormat/>
    <w:rsid w:val="006D1BC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D1BC2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5D1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</w:rPr>
  </w:style>
  <w:style w:type="paragraph" w:styleId="a4">
    <w:name w:val="Body Text"/>
    <w:basedOn w:val="a"/>
    <w:rsid w:val="005705D1"/>
    <w:pPr>
      <w:widowControl w:val="0"/>
      <w:autoSpaceDE w:val="0"/>
      <w:autoSpaceDN w:val="0"/>
      <w:adjustRightInd w:val="0"/>
      <w:ind w:right="1892"/>
      <w:jc w:val="both"/>
    </w:pPr>
    <w:rPr>
      <w:rFonts w:ascii="Times New Roman CYR" w:hAnsi="Times New Roman CYR" w:cs="Times New Roman CYR"/>
    </w:rPr>
  </w:style>
  <w:style w:type="table" w:styleId="a5">
    <w:name w:val="Table Grid"/>
    <w:basedOn w:val="a1"/>
    <w:rsid w:val="005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705D1"/>
    <w:rPr>
      <w:color w:val="0000FF"/>
      <w:u w:val="single"/>
    </w:rPr>
  </w:style>
  <w:style w:type="paragraph" w:styleId="a7">
    <w:name w:val="footer"/>
    <w:basedOn w:val="a"/>
    <w:rsid w:val="005705D1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8">
    <w:name w:val="FollowedHyperlink"/>
    <w:rsid w:val="00897DDC"/>
    <w:rPr>
      <w:color w:val="800080"/>
      <w:u w:val="single"/>
    </w:rPr>
  </w:style>
  <w:style w:type="paragraph" w:styleId="a9">
    <w:name w:val="annotation text"/>
    <w:basedOn w:val="a"/>
    <w:link w:val="aa"/>
    <w:semiHidden/>
    <w:rsid w:val="006D1BC2"/>
    <w:rPr>
      <w:rFonts w:ascii="Arial" w:hAnsi="Arial"/>
      <w:kern w:val="28"/>
      <w:sz w:val="20"/>
      <w:szCs w:val="20"/>
      <w:lang w:val="en-GB"/>
    </w:rPr>
  </w:style>
  <w:style w:type="paragraph" w:styleId="ab">
    <w:name w:val="Document Map"/>
    <w:basedOn w:val="a"/>
    <w:semiHidden/>
    <w:rsid w:val="00906F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FB1EE8"/>
    <w:pPr>
      <w:spacing w:after="120" w:line="480" w:lineRule="auto"/>
    </w:pPr>
  </w:style>
  <w:style w:type="paragraph" w:styleId="ac">
    <w:name w:val="Body Text Indent"/>
    <w:basedOn w:val="a"/>
    <w:rsid w:val="008E7800"/>
    <w:pPr>
      <w:spacing w:after="120"/>
      <w:ind w:left="283"/>
    </w:pPr>
  </w:style>
  <w:style w:type="character" w:styleId="ad">
    <w:name w:val="annotation reference"/>
    <w:rsid w:val="000F465B"/>
    <w:rPr>
      <w:sz w:val="16"/>
      <w:szCs w:val="16"/>
    </w:rPr>
  </w:style>
  <w:style w:type="character" w:customStyle="1" w:styleId="aa">
    <w:name w:val="Текст примечания Знак"/>
    <w:link w:val="a9"/>
    <w:semiHidden/>
    <w:rsid w:val="000F465B"/>
    <w:rPr>
      <w:rFonts w:ascii="Arial" w:hAnsi="Arial"/>
      <w:kern w:val="28"/>
      <w:lang w:val="en-GB" w:eastAsia="ru-RU" w:bidi="ar-SA"/>
    </w:rPr>
  </w:style>
  <w:style w:type="paragraph" w:styleId="ae">
    <w:name w:val="Balloon Text"/>
    <w:basedOn w:val="a"/>
    <w:semiHidden/>
    <w:rsid w:val="000F465B"/>
    <w:rPr>
      <w:rFonts w:ascii="Tahoma" w:hAnsi="Tahoma" w:cs="Tahoma"/>
      <w:sz w:val="16"/>
      <w:szCs w:val="16"/>
    </w:rPr>
  </w:style>
  <w:style w:type="character" w:customStyle="1" w:styleId="af">
    <w:name w:val="Знак Знак"/>
    <w:semiHidden/>
    <w:rsid w:val="0083386B"/>
    <w:rPr>
      <w:rFonts w:ascii="Arial" w:hAnsi="Arial"/>
      <w:kern w:val="28"/>
      <w:lang w:val="en-GB" w:eastAsia="ru-RU" w:bidi="ar-SA"/>
    </w:rPr>
  </w:style>
  <w:style w:type="paragraph" w:styleId="af0">
    <w:name w:val="annotation subject"/>
    <w:basedOn w:val="a9"/>
    <w:next w:val="a9"/>
    <w:link w:val="af1"/>
    <w:rsid w:val="0040486C"/>
    <w:rPr>
      <w:rFonts w:ascii="Times New Roman" w:hAnsi="Times New Roman"/>
      <w:b/>
      <w:bCs/>
      <w:kern w:val="0"/>
      <w:lang w:val="ru-RU"/>
    </w:rPr>
  </w:style>
  <w:style w:type="character" w:customStyle="1" w:styleId="af1">
    <w:name w:val="Тема примечания Знак"/>
    <w:link w:val="af0"/>
    <w:rsid w:val="0040486C"/>
    <w:rPr>
      <w:rFonts w:ascii="Arial" w:hAnsi="Arial"/>
      <w:b/>
      <w:bCs/>
      <w:kern w:val="28"/>
      <w:lang w:val="en-GB" w:eastAsia="ru-RU" w:bidi="ar-SA"/>
    </w:rPr>
  </w:style>
  <w:style w:type="character" w:styleId="af2">
    <w:name w:val="Placeholder Text"/>
    <w:basedOn w:val="a0"/>
    <w:uiPriority w:val="99"/>
    <w:semiHidden/>
    <w:rsid w:val="007F3788"/>
    <w:rPr>
      <w:color w:val="808080"/>
    </w:rPr>
  </w:style>
  <w:style w:type="paragraph" w:customStyle="1" w:styleId="10">
    <w:name w:val="Стиль1"/>
    <w:basedOn w:val="a"/>
    <w:link w:val="11"/>
    <w:rsid w:val="007D5059"/>
    <w:rPr>
      <w:sz w:val="28"/>
    </w:rPr>
  </w:style>
  <w:style w:type="paragraph" w:styleId="af3">
    <w:name w:val="List Paragraph"/>
    <w:basedOn w:val="a"/>
    <w:link w:val="af4"/>
    <w:uiPriority w:val="34"/>
    <w:qFormat/>
    <w:rsid w:val="00D540DF"/>
    <w:pPr>
      <w:ind w:left="720"/>
      <w:contextualSpacing/>
    </w:pPr>
  </w:style>
  <w:style w:type="character" w:customStyle="1" w:styleId="11">
    <w:name w:val="Стиль1 Знак"/>
    <w:basedOn w:val="a0"/>
    <w:link w:val="10"/>
    <w:rsid w:val="007D5059"/>
    <w:rPr>
      <w:sz w:val="28"/>
      <w:szCs w:val="24"/>
    </w:rPr>
  </w:style>
  <w:style w:type="character" w:customStyle="1" w:styleId="af4">
    <w:name w:val="Абзац списка Знак"/>
    <w:link w:val="af3"/>
    <w:uiPriority w:val="34"/>
    <w:locked/>
    <w:rsid w:val="00D540DF"/>
    <w:rPr>
      <w:sz w:val="24"/>
      <w:szCs w:val="24"/>
    </w:rPr>
  </w:style>
  <w:style w:type="paragraph" w:styleId="af5">
    <w:name w:val="footnote text"/>
    <w:basedOn w:val="a"/>
    <w:link w:val="af6"/>
    <w:rsid w:val="00DB390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DB3909"/>
  </w:style>
  <w:style w:type="character" w:styleId="af7">
    <w:name w:val="footnote reference"/>
    <w:basedOn w:val="a0"/>
    <w:rsid w:val="00DB3909"/>
    <w:rPr>
      <w:vertAlign w:val="superscript"/>
    </w:rPr>
  </w:style>
  <w:style w:type="paragraph" w:customStyle="1" w:styleId="21">
    <w:name w:val="Стиль2"/>
    <w:basedOn w:val="a"/>
    <w:link w:val="22"/>
    <w:rsid w:val="001D31CA"/>
    <w:rPr>
      <w:sz w:val="28"/>
    </w:rPr>
  </w:style>
  <w:style w:type="character" w:customStyle="1" w:styleId="22">
    <w:name w:val="Стиль2 Знак"/>
    <w:basedOn w:val="a0"/>
    <w:link w:val="21"/>
    <w:rsid w:val="001D31CA"/>
    <w:rPr>
      <w:sz w:val="28"/>
      <w:szCs w:val="24"/>
    </w:rPr>
  </w:style>
  <w:style w:type="paragraph" w:styleId="af8">
    <w:name w:val="Revision"/>
    <w:hidden/>
    <w:uiPriority w:val="99"/>
    <w:semiHidden/>
    <w:rsid w:val="008F3F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68"/>
    <w:rPr>
      <w:sz w:val="24"/>
      <w:szCs w:val="24"/>
    </w:rPr>
  </w:style>
  <w:style w:type="paragraph" w:styleId="1">
    <w:name w:val="heading 1"/>
    <w:basedOn w:val="a"/>
    <w:next w:val="a"/>
    <w:qFormat/>
    <w:rsid w:val="006D1BC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D1BC2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5D1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</w:rPr>
  </w:style>
  <w:style w:type="paragraph" w:styleId="a4">
    <w:name w:val="Body Text"/>
    <w:basedOn w:val="a"/>
    <w:rsid w:val="005705D1"/>
    <w:pPr>
      <w:widowControl w:val="0"/>
      <w:autoSpaceDE w:val="0"/>
      <w:autoSpaceDN w:val="0"/>
      <w:adjustRightInd w:val="0"/>
      <w:ind w:right="1892"/>
      <w:jc w:val="both"/>
    </w:pPr>
    <w:rPr>
      <w:rFonts w:ascii="Times New Roman CYR" w:hAnsi="Times New Roman CYR" w:cs="Times New Roman CYR"/>
    </w:rPr>
  </w:style>
  <w:style w:type="table" w:styleId="a5">
    <w:name w:val="Table Grid"/>
    <w:basedOn w:val="a1"/>
    <w:rsid w:val="005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705D1"/>
    <w:rPr>
      <w:color w:val="0000FF"/>
      <w:u w:val="single"/>
    </w:rPr>
  </w:style>
  <w:style w:type="paragraph" w:styleId="a7">
    <w:name w:val="footer"/>
    <w:basedOn w:val="a"/>
    <w:rsid w:val="005705D1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8">
    <w:name w:val="FollowedHyperlink"/>
    <w:rsid w:val="00897DDC"/>
    <w:rPr>
      <w:color w:val="800080"/>
      <w:u w:val="single"/>
    </w:rPr>
  </w:style>
  <w:style w:type="paragraph" w:styleId="a9">
    <w:name w:val="annotation text"/>
    <w:basedOn w:val="a"/>
    <w:link w:val="aa"/>
    <w:semiHidden/>
    <w:rsid w:val="006D1BC2"/>
    <w:rPr>
      <w:rFonts w:ascii="Arial" w:hAnsi="Arial"/>
      <w:kern w:val="28"/>
      <w:sz w:val="20"/>
      <w:szCs w:val="20"/>
      <w:lang w:val="en-GB"/>
    </w:rPr>
  </w:style>
  <w:style w:type="paragraph" w:styleId="ab">
    <w:name w:val="Document Map"/>
    <w:basedOn w:val="a"/>
    <w:semiHidden/>
    <w:rsid w:val="00906F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FB1EE8"/>
    <w:pPr>
      <w:spacing w:after="120" w:line="480" w:lineRule="auto"/>
    </w:pPr>
  </w:style>
  <w:style w:type="paragraph" w:styleId="ac">
    <w:name w:val="Body Text Indent"/>
    <w:basedOn w:val="a"/>
    <w:rsid w:val="008E7800"/>
    <w:pPr>
      <w:spacing w:after="120"/>
      <w:ind w:left="283"/>
    </w:pPr>
  </w:style>
  <w:style w:type="character" w:styleId="ad">
    <w:name w:val="annotation reference"/>
    <w:rsid w:val="000F465B"/>
    <w:rPr>
      <w:sz w:val="16"/>
      <w:szCs w:val="16"/>
    </w:rPr>
  </w:style>
  <w:style w:type="character" w:customStyle="1" w:styleId="aa">
    <w:name w:val="Текст примечания Знак"/>
    <w:link w:val="a9"/>
    <w:semiHidden/>
    <w:rsid w:val="000F465B"/>
    <w:rPr>
      <w:rFonts w:ascii="Arial" w:hAnsi="Arial"/>
      <w:kern w:val="28"/>
      <w:lang w:val="en-GB" w:eastAsia="ru-RU" w:bidi="ar-SA"/>
    </w:rPr>
  </w:style>
  <w:style w:type="paragraph" w:styleId="ae">
    <w:name w:val="Balloon Text"/>
    <w:basedOn w:val="a"/>
    <w:semiHidden/>
    <w:rsid w:val="000F465B"/>
    <w:rPr>
      <w:rFonts w:ascii="Tahoma" w:hAnsi="Tahoma" w:cs="Tahoma"/>
      <w:sz w:val="16"/>
      <w:szCs w:val="16"/>
    </w:rPr>
  </w:style>
  <w:style w:type="character" w:customStyle="1" w:styleId="af">
    <w:name w:val="Знак Знак"/>
    <w:semiHidden/>
    <w:rsid w:val="0083386B"/>
    <w:rPr>
      <w:rFonts w:ascii="Arial" w:hAnsi="Arial"/>
      <w:kern w:val="28"/>
      <w:lang w:val="en-GB" w:eastAsia="ru-RU" w:bidi="ar-SA"/>
    </w:rPr>
  </w:style>
  <w:style w:type="paragraph" w:styleId="af0">
    <w:name w:val="annotation subject"/>
    <w:basedOn w:val="a9"/>
    <w:next w:val="a9"/>
    <w:link w:val="af1"/>
    <w:rsid w:val="0040486C"/>
    <w:rPr>
      <w:rFonts w:ascii="Times New Roman" w:hAnsi="Times New Roman"/>
      <w:b/>
      <w:bCs/>
      <w:kern w:val="0"/>
      <w:lang w:val="ru-RU"/>
    </w:rPr>
  </w:style>
  <w:style w:type="character" w:customStyle="1" w:styleId="af1">
    <w:name w:val="Тема примечания Знак"/>
    <w:link w:val="af0"/>
    <w:rsid w:val="0040486C"/>
    <w:rPr>
      <w:rFonts w:ascii="Arial" w:hAnsi="Arial"/>
      <w:b/>
      <w:bCs/>
      <w:kern w:val="28"/>
      <w:lang w:val="en-GB" w:eastAsia="ru-RU" w:bidi="ar-SA"/>
    </w:rPr>
  </w:style>
  <w:style w:type="character" w:styleId="af2">
    <w:name w:val="Placeholder Text"/>
    <w:basedOn w:val="a0"/>
    <w:uiPriority w:val="99"/>
    <w:semiHidden/>
    <w:rsid w:val="007F3788"/>
    <w:rPr>
      <w:color w:val="808080"/>
    </w:rPr>
  </w:style>
  <w:style w:type="paragraph" w:customStyle="1" w:styleId="10">
    <w:name w:val="Стиль1"/>
    <w:basedOn w:val="a"/>
    <w:link w:val="11"/>
    <w:rsid w:val="007D5059"/>
    <w:rPr>
      <w:sz w:val="28"/>
    </w:rPr>
  </w:style>
  <w:style w:type="paragraph" w:styleId="af3">
    <w:name w:val="List Paragraph"/>
    <w:basedOn w:val="a"/>
    <w:link w:val="af4"/>
    <w:uiPriority w:val="34"/>
    <w:qFormat/>
    <w:rsid w:val="00D540DF"/>
    <w:pPr>
      <w:ind w:left="720"/>
      <w:contextualSpacing/>
    </w:pPr>
  </w:style>
  <w:style w:type="character" w:customStyle="1" w:styleId="11">
    <w:name w:val="Стиль1 Знак"/>
    <w:basedOn w:val="a0"/>
    <w:link w:val="10"/>
    <w:rsid w:val="007D5059"/>
    <w:rPr>
      <w:sz w:val="28"/>
      <w:szCs w:val="24"/>
    </w:rPr>
  </w:style>
  <w:style w:type="character" w:customStyle="1" w:styleId="af4">
    <w:name w:val="Абзац списка Знак"/>
    <w:link w:val="af3"/>
    <w:uiPriority w:val="34"/>
    <w:locked/>
    <w:rsid w:val="00D540DF"/>
    <w:rPr>
      <w:sz w:val="24"/>
      <w:szCs w:val="24"/>
    </w:rPr>
  </w:style>
  <w:style w:type="paragraph" w:styleId="af5">
    <w:name w:val="footnote text"/>
    <w:basedOn w:val="a"/>
    <w:link w:val="af6"/>
    <w:rsid w:val="00DB390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DB3909"/>
  </w:style>
  <w:style w:type="character" w:styleId="af7">
    <w:name w:val="footnote reference"/>
    <w:basedOn w:val="a0"/>
    <w:rsid w:val="00DB3909"/>
    <w:rPr>
      <w:vertAlign w:val="superscript"/>
    </w:rPr>
  </w:style>
  <w:style w:type="paragraph" w:customStyle="1" w:styleId="21">
    <w:name w:val="Стиль2"/>
    <w:basedOn w:val="a"/>
    <w:link w:val="22"/>
    <w:rsid w:val="001D31CA"/>
    <w:rPr>
      <w:sz w:val="28"/>
    </w:rPr>
  </w:style>
  <w:style w:type="character" w:customStyle="1" w:styleId="22">
    <w:name w:val="Стиль2 Знак"/>
    <w:basedOn w:val="a0"/>
    <w:link w:val="21"/>
    <w:rsid w:val="001D31CA"/>
    <w:rPr>
      <w:sz w:val="28"/>
      <w:szCs w:val="24"/>
    </w:rPr>
  </w:style>
  <w:style w:type="paragraph" w:styleId="af8">
    <w:name w:val="Revision"/>
    <w:hidden/>
    <w:uiPriority w:val="99"/>
    <w:semiHidden/>
    <w:rsid w:val="008F3F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limochkina\Desktop\&#1060;&#1086;&#1088;&#1084;&#1072;%20&#1076;&#1086;&#1075;&#1086;&#1074;&#1086;&#1088;&#1072;%20&#1087;&#1086;%20&#1071;&#1088;&#1084;&#1072;&#1088;&#1082;&#107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3FD94091A8433BB412C3BB682E8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B9293-1D0A-46D0-8E26-8203C034ED5E}"/>
      </w:docPartPr>
      <w:docPartBody>
        <w:p w:rsidR="006A09D5" w:rsidRDefault="003923B4">
          <w:pPr>
            <w:pStyle w:val="DE3FD94091A8433BB412C3BB682E83F8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E71FD-07CE-4CAC-A323-A883B14C2D89}"/>
      </w:docPartPr>
      <w:docPartBody>
        <w:p w:rsidR="006A09D5" w:rsidRDefault="00C107DD"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1FB6CCE442084A9F815E762178A51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FA514-339B-412E-BF1D-24D2D90EE9AF}"/>
      </w:docPartPr>
      <w:docPartBody>
        <w:p w:rsidR="003D61D0" w:rsidRDefault="00401331" w:rsidP="00401331">
          <w:pPr>
            <w:pStyle w:val="1FB6CCE442084A9F815E762178A51DE6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623D415E34754C158EF630F387335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7545C-6338-4589-B551-0C386FC4CCCF}"/>
      </w:docPartPr>
      <w:docPartBody>
        <w:p w:rsidR="003D61D0" w:rsidRDefault="00401331" w:rsidP="00401331">
          <w:pPr>
            <w:pStyle w:val="623D415E34754C158EF630F3873356C5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86F4B8EAAA4C40838CBFC508E4859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D0BD9-3E91-4DA8-A615-A6198EBB5642}"/>
      </w:docPartPr>
      <w:docPartBody>
        <w:p w:rsidR="003D61D0" w:rsidRDefault="00401331" w:rsidP="00401331">
          <w:pPr>
            <w:pStyle w:val="86F4B8EAAA4C40838CBFC508E48597D68"/>
          </w:pPr>
          <w:r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p>
      </w:docPartBody>
    </w:docPart>
    <w:docPart>
      <w:docPartPr>
        <w:name w:val="CB74BB6D69584CD894AC839CC99E6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505BE-706E-4432-B1F9-A9843E85884C}"/>
      </w:docPartPr>
      <w:docPartBody>
        <w:p w:rsidR="00161CC0" w:rsidRDefault="00401331" w:rsidP="00401331">
          <w:pPr>
            <w:pStyle w:val="CB74BB6D69584CD894AC839CC99E6FEE8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7DD"/>
    <w:rsid w:val="00084211"/>
    <w:rsid w:val="00096D9C"/>
    <w:rsid w:val="000F534F"/>
    <w:rsid w:val="0011753D"/>
    <w:rsid w:val="00161CC0"/>
    <w:rsid w:val="001876C7"/>
    <w:rsid w:val="002B7A7F"/>
    <w:rsid w:val="0030541C"/>
    <w:rsid w:val="00343426"/>
    <w:rsid w:val="00361667"/>
    <w:rsid w:val="003923B4"/>
    <w:rsid w:val="003A7403"/>
    <w:rsid w:val="003D61D0"/>
    <w:rsid w:val="00401331"/>
    <w:rsid w:val="00416ADC"/>
    <w:rsid w:val="004804AC"/>
    <w:rsid w:val="0048270D"/>
    <w:rsid w:val="00496682"/>
    <w:rsid w:val="004A43A4"/>
    <w:rsid w:val="004F37DC"/>
    <w:rsid w:val="00517671"/>
    <w:rsid w:val="005260AB"/>
    <w:rsid w:val="00530B3F"/>
    <w:rsid w:val="00547C41"/>
    <w:rsid w:val="0059007B"/>
    <w:rsid w:val="00591847"/>
    <w:rsid w:val="006060FC"/>
    <w:rsid w:val="0063781A"/>
    <w:rsid w:val="006A09D5"/>
    <w:rsid w:val="006B6306"/>
    <w:rsid w:val="007715A6"/>
    <w:rsid w:val="007876D0"/>
    <w:rsid w:val="007D45C6"/>
    <w:rsid w:val="007F138A"/>
    <w:rsid w:val="00856671"/>
    <w:rsid w:val="00880BE4"/>
    <w:rsid w:val="008C7CDC"/>
    <w:rsid w:val="008D7512"/>
    <w:rsid w:val="00932447"/>
    <w:rsid w:val="009B3274"/>
    <w:rsid w:val="00A42F56"/>
    <w:rsid w:val="00AD17EB"/>
    <w:rsid w:val="00BA0A03"/>
    <w:rsid w:val="00C107DD"/>
    <w:rsid w:val="00C6529E"/>
    <w:rsid w:val="00CC4BF1"/>
    <w:rsid w:val="00D26900"/>
    <w:rsid w:val="00D3788C"/>
    <w:rsid w:val="00DF3F3C"/>
    <w:rsid w:val="00E36A1A"/>
    <w:rsid w:val="00F34E3F"/>
    <w:rsid w:val="00F86DCA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331"/>
    <w:rPr>
      <w:color w:val="808080"/>
    </w:rPr>
  </w:style>
  <w:style w:type="paragraph" w:customStyle="1" w:styleId="DE3FD94091A8433BB412C3BB682E83F8">
    <w:name w:val="DE3FD94091A8433BB412C3BB682E83F8"/>
    <w:rsid w:val="0030541C"/>
  </w:style>
  <w:style w:type="paragraph" w:customStyle="1" w:styleId="1FB6CCE442084A9F815E762178A51DE68">
    <w:name w:val="1FB6CCE442084A9F815E762178A51DE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8">
    <w:name w:val="623D415E34754C158EF630F3873356C5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8">
    <w:name w:val="86F4B8EAAA4C40838CBFC508E48597D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8">
    <w:name w:val="D1F1A9A19CC442BEBA1F799A93BA8453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8">
    <w:name w:val="6736EF133E2A4F5493A8A506DD5261D3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8">
    <w:name w:val="CB74BB6D69584CD894AC839CC99E6FEE8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D6BA-ED53-4825-BBA4-A279FD6D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договора по Ярмарке.dotm</Template>
  <TotalTime>118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№_________________</vt:lpstr>
    </vt:vector>
  </TitlesOfParts>
  <Company>НИУ ВШЭ</Company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</dc:title>
  <dc:creator>Климочкина Ольга</dc:creator>
  <cp:lastModifiedBy>user</cp:lastModifiedBy>
  <cp:revision>21</cp:revision>
  <cp:lastPrinted>2016-01-14T13:36:00Z</cp:lastPrinted>
  <dcterms:created xsi:type="dcterms:W3CDTF">2022-11-14T09:45:00Z</dcterms:created>
  <dcterms:modified xsi:type="dcterms:W3CDTF">2023-01-20T05:21:00Z</dcterms:modified>
</cp:coreProperties>
</file>